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29C2" w14:textId="77777777" w:rsidR="003D0FE1" w:rsidRDefault="009E5BD3" w:rsidP="009E5BD3">
      <w:pPr>
        <w:tabs>
          <w:tab w:val="left" w:pos="1395"/>
        </w:tabs>
        <w:spacing w:after="0" w:line="259" w:lineRule="auto"/>
        <w:ind w:left="0" w:firstLine="0"/>
        <w:jc w:val="left"/>
        <w:rPr>
          <w:rFonts w:asciiTheme="minorHAnsi" w:hAnsiTheme="minorHAnsi"/>
          <w:noProof/>
          <w:sz w:val="24"/>
          <w:szCs w:val="24"/>
        </w:rPr>
      </w:pPr>
      <w:bookmarkStart w:id="0" w:name="_GoBack"/>
      <w:bookmarkEnd w:id="0"/>
      <w:r>
        <w:rPr>
          <w:rFonts w:asciiTheme="minorHAnsi" w:hAnsiTheme="minorHAnsi"/>
          <w:noProof/>
          <w:sz w:val="24"/>
          <w:szCs w:val="24"/>
        </w:rPr>
        <w:br w:type="textWrapping" w:clear="all"/>
      </w:r>
    </w:p>
    <w:p w14:paraId="0A5AF25D" w14:textId="77777777" w:rsidR="009E5BD3" w:rsidRDefault="009E5BD3" w:rsidP="009E5BD3">
      <w:pPr>
        <w:pStyle w:val="Titel"/>
      </w:pPr>
    </w:p>
    <w:p w14:paraId="5E108910" w14:textId="77777777" w:rsidR="000A419B" w:rsidRDefault="009E5BD3" w:rsidP="009E5BD3">
      <w:pPr>
        <w:pStyle w:val="Titel"/>
      </w:pPr>
      <w:r w:rsidRPr="000A419B">
        <w:t xml:space="preserve">OPSIGELSE AF LEJEKONTRAKT </w:t>
      </w:r>
      <w:r>
        <w:t xml:space="preserve">FOR </w:t>
      </w:r>
      <w:r w:rsidRPr="000A419B">
        <w:t>HAVELOD</w:t>
      </w:r>
      <w:r w:rsidRPr="000A419B">
        <w:tab/>
      </w:r>
    </w:p>
    <w:p w14:paraId="3B671C41" w14:textId="77777777" w:rsidR="009E5BD3" w:rsidRPr="009E5BD3" w:rsidRDefault="009E5BD3" w:rsidP="009E5BD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2"/>
      </w:tblGrid>
      <w:tr w:rsidR="009E5BD3" w14:paraId="7463CA8D" w14:textId="77777777" w:rsidTr="009E5BD3">
        <w:tc>
          <w:tcPr>
            <w:tcW w:w="8972" w:type="dxa"/>
          </w:tcPr>
          <w:p w14:paraId="7DB3C399" w14:textId="77777777" w:rsidR="009E5BD3" w:rsidRDefault="009E5BD3" w:rsidP="009E5BD3">
            <w:pPr>
              <w:ind w:left="0" w:firstLine="0"/>
              <w:jc w:val="left"/>
            </w:pPr>
            <w:r>
              <w:t xml:space="preserve">Lejers eksemplar </w:t>
            </w:r>
            <w:sdt>
              <w:sdtPr>
                <w:id w:val="-91077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9E5BD3" w14:paraId="4A974D59" w14:textId="77777777" w:rsidTr="009E5BD3">
        <w:tc>
          <w:tcPr>
            <w:tcW w:w="8972" w:type="dxa"/>
          </w:tcPr>
          <w:p w14:paraId="335E7ABC" w14:textId="77777777" w:rsidR="009E5BD3" w:rsidRDefault="009E5BD3" w:rsidP="009E5BD3">
            <w:pPr>
              <w:ind w:left="0" w:firstLine="0"/>
              <w:jc w:val="left"/>
            </w:pPr>
            <w:r>
              <w:t xml:space="preserve">Foreningens eksemplar </w:t>
            </w:r>
            <w:sdt>
              <w:sdtPr>
                <w:id w:val="-1846936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97F1B03" w14:textId="77777777" w:rsidR="009E5BD3" w:rsidRPr="009E5BD3" w:rsidRDefault="009E5BD3" w:rsidP="009E5BD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9E5BD3" w:rsidRPr="000A419B" w14:paraId="75E92F15" w14:textId="77777777" w:rsidTr="004371E5">
        <w:trPr>
          <w:trHeight w:val="396"/>
        </w:trPr>
        <w:tc>
          <w:tcPr>
            <w:tcW w:w="8982" w:type="dxa"/>
          </w:tcPr>
          <w:p w14:paraId="0C3C071A" w14:textId="77777777" w:rsidR="009E5BD3" w:rsidRPr="009E5BD3" w:rsidRDefault="009E5BD3" w:rsidP="009E5BD3">
            <w:pPr>
              <w:rPr>
                <w:rStyle w:val="Strk"/>
              </w:rPr>
            </w:pPr>
            <w:r w:rsidRPr="000A419B">
              <w:t>Haveforeningens navn:</w:t>
            </w:r>
            <w:r w:rsidRPr="009E5BD3">
              <w:rPr>
                <w:rStyle w:val="Strk"/>
              </w:rPr>
              <w:fldChar w:fldCharType="begin">
                <w:ffData>
                  <w:name w:val="Tekst1"/>
                  <w:enabled/>
                  <w:calcOnExit w:val="0"/>
                  <w:textInput/>
                </w:ffData>
              </w:fldChar>
            </w:r>
            <w:bookmarkStart w:id="1" w:name="Tekst1"/>
            <w:r w:rsidRPr="009E5BD3">
              <w:rPr>
                <w:rStyle w:val="Strk"/>
              </w:rPr>
              <w:instrText xml:space="preserve"> FORMTEXT </w:instrText>
            </w:r>
            <w:r w:rsidRPr="009E5BD3">
              <w:rPr>
                <w:rStyle w:val="Strk"/>
              </w:rPr>
            </w:r>
            <w:r w:rsidRPr="009E5BD3">
              <w:rPr>
                <w:rStyle w:val="Strk"/>
              </w:rPr>
              <w:fldChar w:fldCharType="separate"/>
            </w:r>
            <w:r w:rsidRPr="009E5BD3">
              <w:rPr>
                <w:rStyle w:val="Strk"/>
              </w:rPr>
              <w:t> </w:t>
            </w:r>
            <w:r w:rsidRPr="009E5BD3">
              <w:rPr>
                <w:rStyle w:val="Strk"/>
              </w:rPr>
              <w:t> </w:t>
            </w:r>
            <w:r w:rsidRPr="009E5BD3">
              <w:rPr>
                <w:rStyle w:val="Strk"/>
              </w:rPr>
              <w:t> </w:t>
            </w:r>
            <w:r w:rsidRPr="009E5BD3">
              <w:rPr>
                <w:rStyle w:val="Strk"/>
              </w:rPr>
              <w:t> </w:t>
            </w:r>
            <w:r w:rsidRPr="009E5BD3">
              <w:rPr>
                <w:rStyle w:val="Strk"/>
              </w:rPr>
              <w:t> </w:t>
            </w:r>
            <w:r w:rsidRPr="009E5BD3">
              <w:rPr>
                <w:rStyle w:val="Strk"/>
              </w:rPr>
              <w:fldChar w:fldCharType="end"/>
            </w:r>
            <w:bookmarkEnd w:id="1"/>
          </w:p>
        </w:tc>
      </w:tr>
      <w:tr w:rsidR="009E5BD3" w:rsidRPr="000A419B" w14:paraId="21769EF5" w14:textId="77777777" w:rsidTr="001C28F6">
        <w:trPr>
          <w:trHeight w:val="554"/>
        </w:trPr>
        <w:tc>
          <w:tcPr>
            <w:tcW w:w="8982" w:type="dxa"/>
          </w:tcPr>
          <w:p w14:paraId="0DC03324" w14:textId="77777777" w:rsidR="009E5BD3" w:rsidRPr="000A419B" w:rsidRDefault="009E5BD3" w:rsidP="009E5BD3">
            <w:pPr>
              <w:spacing w:after="0" w:line="265" w:lineRule="auto"/>
              <w:ind w:left="0" w:firstLine="0"/>
              <w:jc w:val="left"/>
              <w:rPr>
                <w:rFonts w:asciiTheme="minorHAnsi" w:hAnsiTheme="minorHAnsi"/>
                <w:sz w:val="24"/>
                <w:szCs w:val="24"/>
              </w:rPr>
            </w:pPr>
            <w:r w:rsidRPr="000A419B">
              <w:rPr>
                <w:rFonts w:asciiTheme="minorHAnsi" w:hAnsiTheme="minorHAnsi"/>
                <w:b/>
                <w:sz w:val="24"/>
                <w:szCs w:val="24"/>
              </w:rPr>
              <w:t>Opsigelse vedr. havelod</w:t>
            </w:r>
            <w:r>
              <w:rPr>
                <w:rFonts w:asciiTheme="minorHAnsi" w:hAnsiTheme="minorHAnsi"/>
                <w:b/>
                <w:sz w:val="24"/>
                <w:szCs w:val="24"/>
              </w:rPr>
              <w:t>s</w:t>
            </w:r>
            <w:r w:rsidRPr="000A419B">
              <w:rPr>
                <w:rFonts w:asciiTheme="minorHAnsi" w:hAnsiTheme="minorHAnsi"/>
                <w:b/>
                <w:sz w:val="24"/>
                <w:szCs w:val="24"/>
              </w:rPr>
              <w:t>nr:</w:t>
            </w:r>
            <w:r>
              <w:rPr>
                <w:rFonts w:asciiTheme="minorHAnsi" w:hAnsiTheme="minorHAnsi"/>
                <w:b/>
                <w:sz w:val="24"/>
                <w:szCs w:val="24"/>
              </w:rPr>
              <w:t xml:space="preserve"> </w:t>
            </w:r>
            <w:r w:rsidRPr="009E5BD3">
              <w:rPr>
                <w:rStyle w:val="Strk"/>
              </w:rPr>
              <w:fldChar w:fldCharType="begin">
                <w:ffData>
                  <w:name w:val="Tekst2"/>
                  <w:enabled/>
                  <w:calcOnExit w:val="0"/>
                  <w:textInput/>
                </w:ffData>
              </w:fldChar>
            </w:r>
            <w:bookmarkStart w:id="2" w:name="Tekst2"/>
            <w:r w:rsidRPr="009E5BD3">
              <w:rPr>
                <w:rStyle w:val="Strk"/>
              </w:rPr>
              <w:instrText xml:space="preserve"> FORMTEXT </w:instrText>
            </w:r>
            <w:r w:rsidRPr="009E5BD3">
              <w:rPr>
                <w:rStyle w:val="Strk"/>
              </w:rPr>
            </w:r>
            <w:r w:rsidRPr="009E5BD3">
              <w:rPr>
                <w:rStyle w:val="Strk"/>
              </w:rPr>
              <w:fldChar w:fldCharType="separate"/>
            </w:r>
            <w:r w:rsidRPr="009E5BD3">
              <w:rPr>
                <w:rStyle w:val="Strk"/>
              </w:rPr>
              <w:t> </w:t>
            </w:r>
            <w:r w:rsidRPr="009E5BD3">
              <w:rPr>
                <w:rStyle w:val="Strk"/>
              </w:rPr>
              <w:t> </w:t>
            </w:r>
            <w:r w:rsidRPr="009E5BD3">
              <w:rPr>
                <w:rStyle w:val="Strk"/>
              </w:rPr>
              <w:t> </w:t>
            </w:r>
            <w:r w:rsidRPr="009E5BD3">
              <w:rPr>
                <w:rStyle w:val="Strk"/>
              </w:rPr>
              <w:t> </w:t>
            </w:r>
            <w:r w:rsidRPr="009E5BD3">
              <w:rPr>
                <w:rStyle w:val="Strk"/>
              </w:rPr>
              <w:t> </w:t>
            </w:r>
            <w:r w:rsidRPr="009E5BD3">
              <w:rPr>
                <w:rStyle w:val="Strk"/>
              </w:rPr>
              <w:fldChar w:fldCharType="end"/>
            </w:r>
            <w:bookmarkEnd w:id="2"/>
          </w:p>
        </w:tc>
      </w:tr>
    </w:tbl>
    <w:p w14:paraId="5EBCDD4A" w14:textId="77777777" w:rsidR="009E5BD3" w:rsidRDefault="009E5BD3"/>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9E5BD3" w:rsidRPr="000A419B" w14:paraId="39CCC7C1" w14:textId="77777777" w:rsidTr="00C45520">
        <w:trPr>
          <w:trHeight w:val="1504"/>
        </w:trPr>
        <w:tc>
          <w:tcPr>
            <w:tcW w:w="8982" w:type="dxa"/>
          </w:tcPr>
          <w:p w14:paraId="0E825A3E" w14:textId="77777777" w:rsidR="009E5BD3" w:rsidRPr="000A419B" w:rsidRDefault="009E5BD3" w:rsidP="009E5BD3">
            <w:pPr>
              <w:spacing w:after="0" w:line="265" w:lineRule="auto"/>
              <w:ind w:left="0" w:firstLine="0"/>
              <w:jc w:val="left"/>
              <w:rPr>
                <w:rFonts w:asciiTheme="minorHAnsi" w:hAnsiTheme="minorHAnsi"/>
                <w:sz w:val="24"/>
                <w:szCs w:val="24"/>
              </w:rPr>
            </w:pPr>
            <w:r w:rsidRPr="000A419B">
              <w:rPr>
                <w:rFonts w:asciiTheme="minorHAnsi" w:hAnsiTheme="minorHAnsi"/>
                <w:sz w:val="24"/>
                <w:szCs w:val="24"/>
              </w:rPr>
              <w:t xml:space="preserve">Med det </w:t>
            </w:r>
            <w:r>
              <w:rPr>
                <w:rFonts w:asciiTheme="minorHAnsi" w:hAnsiTheme="minorHAnsi"/>
                <w:sz w:val="24"/>
                <w:szCs w:val="24"/>
              </w:rPr>
              <w:t xml:space="preserve">gældende varsel for opsigelse, opsiger jeg herved lejeaftale vedrørende ovennævnte havelod til fraflytning fra og med udgangen af: </w:t>
            </w:r>
            <w:r w:rsidRPr="009E5BD3">
              <w:rPr>
                <w:rStyle w:val="Strk"/>
              </w:rPr>
              <w:fldChar w:fldCharType="begin">
                <w:ffData>
                  <w:name w:val="Tekst3"/>
                  <w:enabled/>
                  <w:calcOnExit w:val="0"/>
                  <w:textInput>
                    <w:default w:val="Noter månedens navn"/>
                  </w:textInput>
                </w:ffData>
              </w:fldChar>
            </w:r>
            <w:bookmarkStart w:id="3" w:name="Tekst3"/>
            <w:r w:rsidRPr="009E5BD3">
              <w:rPr>
                <w:rStyle w:val="Strk"/>
              </w:rPr>
              <w:instrText xml:space="preserve"> FORMTEXT </w:instrText>
            </w:r>
            <w:r w:rsidRPr="009E5BD3">
              <w:rPr>
                <w:rStyle w:val="Strk"/>
              </w:rPr>
            </w:r>
            <w:r w:rsidRPr="009E5BD3">
              <w:rPr>
                <w:rStyle w:val="Strk"/>
              </w:rPr>
              <w:fldChar w:fldCharType="separate"/>
            </w:r>
            <w:r w:rsidRPr="009E5BD3">
              <w:rPr>
                <w:rStyle w:val="Strk"/>
              </w:rPr>
              <w:t>Noter månedens navn</w:t>
            </w:r>
            <w:r w:rsidRPr="009E5BD3">
              <w:rPr>
                <w:rStyle w:val="Strk"/>
              </w:rPr>
              <w:fldChar w:fldCharType="end"/>
            </w:r>
            <w:bookmarkEnd w:id="3"/>
            <w:r w:rsidR="000C09E5">
              <w:rPr>
                <w:rStyle w:val="Strk"/>
              </w:rPr>
              <w:t xml:space="preserve"> </w:t>
            </w:r>
            <w:r>
              <w:rPr>
                <w:rFonts w:asciiTheme="minorHAnsi" w:hAnsiTheme="minorHAnsi"/>
                <w:sz w:val="24"/>
                <w:szCs w:val="24"/>
              </w:rPr>
              <w:t xml:space="preserve">måned, </w:t>
            </w:r>
            <w:r w:rsidRPr="009E5BD3">
              <w:rPr>
                <w:rStyle w:val="Strk"/>
              </w:rPr>
              <w:fldChar w:fldCharType="begin">
                <w:ffData>
                  <w:name w:val="Tekst4"/>
                  <w:enabled/>
                  <w:calcOnExit w:val="0"/>
                  <w:textInput>
                    <w:default w:val="Årstal"/>
                  </w:textInput>
                </w:ffData>
              </w:fldChar>
            </w:r>
            <w:bookmarkStart w:id="4" w:name="Tekst4"/>
            <w:r w:rsidRPr="009E5BD3">
              <w:rPr>
                <w:rStyle w:val="Strk"/>
              </w:rPr>
              <w:instrText xml:space="preserve"> FORMTEXT </w:instrText>
            </w:r>
            <w:r w:rsidRPr="009E5BD3">
              <w:rPr>
                <w:rStyle w:val="Strk"/>
              </w:rPr>
            </w:r>
            <w:r w:rsidRPr="009E5BD3">
              <w:rPr>
                <w:rStyle w:val="Strk"/>
              </w:rPr>
              <w:fldChar w:fldCharType="separate"/>
            </w:r>
            <w:r w:rsidRPr="009E5BD3">
              <w:rPr>
                <w:rStyle w:val="Strk"/>
              </w:rPr>
              <w:t>Årstal</w:t>
            </w:r>
            <w:r w:rsidRPr="009E5BD3">
              <w:rPr>
                <w:rStyle w:val="Strk"/>
              </w:rPr>
              <w:fldChar w:fldCharType="end"/>
            </w:r>
            <w:bookmarkEnd w:id="4"/>
          </w:p>
        </w:tc>
      </w:tr>
      <w:tr w:rsidR="00536F81" w:rsidRPr="000A419B" w14:paraId="79C6E6CE" w14:textId="77777777" w:rsidTr="00744298">
        <w:trPr>
          <w:trHeight w:val="4143"/>
        </w:trPr>
        <w:tc>
          <w:tcPr>
            <w:tcW w:w="8982" w:type="dxa"/>
          </w:tcPr>
          <w:p w14:paraId="0017F8AE" w14:textId="77777777" w:rsidR="003D0FE1" w:rsidRDefault="003D0FE1" w:rsidP="004E53FD">
            <w:pPr>
              <w:spacing w:after="0" w:line="265" w:lineRule="auto"/>
              <w:ind w:left="0" w:firstLine="0"/>
              <w:jc w:val="left"/>
              <w:rPr>
                <w:rFonts w:asciiTheme="minorHAnsi" w:hAnsiTheme="minorHAnsi"/>
                <w:sz w:val="24"/>
                <w:szCs w:val="24"/>
              </w:rPr>
            </w:pPr>
          </w:p>
          <w:p w14:paraId="32ABDC37" w14:textId="77777777" w:rsidR="003D0FE1" w:rsidRDefault="002F25C9" w:rsidP="004E53FD">
            <w:pPr>
              <w:ind w:left="0" w:right="109" w:firstLine="0"/>
              <w:jc w:val="left"/>
              <w:rPr>
                <w:rFonts w:asciiTheme="minorHAnsi" w:hAnsiTheme="minorHAnsi"/>
                <w:sz w:val="24"/>
                <w:szCs w:val="24"/>
              </w:rPr>
            </w:pPr>
            <w:sdt>
              <w:sdtPr>
                <w:rPr>
                  <w:rFonts w:asciiTheme="minorHAnsi" w:hAnsiTheme="minorHAnsi"/>
                  <w:sz w:val="24"/>
                  <w:szCs w:val="24"/>
                </w:rPr>
                <w:id w:val="1953050474"/>
                <w14:checkbox>
                  <w14:checked w14:val="0"/>
                  <w14:checkedState w14:val="2612" w14:font="MS Gothic"/>
                  <w14:uncheckedState w14:val="2610" w14:font="MS Gothic"/>
                </w14:checkbox>
              </w:sdtPr>
              <w:sdtEndPr/>
              <w:sdtContent>
                <w:r w:rsidR="009E5BD3">
                  <w:rPr>
                    <w:rFonts w:ascii="MS Gothic" w:eastAsia="MS Gothic" w:hAnsi="MS Gothic" w:hint="eastAsia"/>
                    <w:sz w:val="24"/>
                    <w:szCs w:val="24"/>
                  </w:rPr>
                  <w:t>☐</w:t>
                </w:r>
              </w:sdtContent>
            </w:sdt>
            <w:r w:rsidR="009E5BD3">
              <w:rPr>
                <w:rFonts w:asciiTheme="minorHAnsi" w:hAnsiTheme="minorHAnsi"/>
                <w:sz w:val="24"/>
                <w:szCs w:val="24"/>
              </w:rPr>
              <w:t xml:space="preserve"> </w:t>
            </w:r>
            <w:r w:rsidR="003D0FE1" w:rsidRPr="004C6222">
              <w:rPr>
                <w:rFonts w:asciiTheme="minorHAnsi" w:hAnsiTheme="minorHAnsi"/>
                <w:sz w:val="24"/>
                <w:szCs w:val="24"/>
              </w:rPr>
              <w:t>Da jeg ønsker at sælge bebyggelsen på haveloddet til den, som skal indgå en lejeaftale efter mig, ønsker jeg at have og bebyggelse bliver vurderet efter de gældende regler herom. Jeg forpligter mig i øvrigt til, at bebyggelsen på salgstidspunktet skal opfylde gældende forskrift for byggeri på stedet,</w:t>
            </w:r>
          </w:p>
          <w:p w14:paraId="062BFBE2" w14:textId="77777777" w:rsidR="009E5BD3" w:rsidRDefault="009E5BD3" w:rsidP="00551B90">
            <w:pPr>
              <w:spacing w:after="0" w:line="265" w:lineRule="auto"/>
              <w:ind w:left="0" w:firstLine="0"/>
              <w:jc w:val="left"/>
              <w:rPr>
                <w:rFonts w:asciiTheme="minorHAnsi" w:hAnsiTheme="minorHAnsi"/>
                <w:sz w:val="24"/>
                <w:szCs w:val="24"/>
              </w:rPr>
            </w:pPr>
          </w:p>
          <w:p w14:paraId="606ABC4E" w14:textId="77777777" w:rsidR="004E53FD" w:rsidRPr="004E53FD" w:rsidRDefault="002F25C9" w:rsidP="00551B90">
            <w:pPr>
              <w:spacing w:after="0" w:line="265" w:lineRule="auto"/>
              <w:ind w:left="0" w:firstLine="0"/>
              <w:jc w:val="left"/>
            </w:pPr>
            <w:sdt>
              <w:sdtPr>
                <w:rPr>
                  <w:rFonts w:asciiTheme="minorHAnsi" w:hAnsiTheme="minorHAnsi"/>
                  <w:sz w:val="24"/>
                  <w:szCs w:val="24"/>
                </w:rPr>
                <w:id w:val="335741093"/>
                <w14:checkbox>
                  <w14:checked w14:val="0"/>
                  <w14:checkedState w14:val="2612" w14:font="MS Gothic"/>
                  <w14:uncheckedState w14:val="2610" w14:font="MS Gothic"/>
                </w14:checkbox>
              </w:sdtPr>
              <w:sdtEndPr/>
              <w:sdtContent>
                <w:r w:rsidR="009E5BD3">
                  <w:rPr>
                    <w:rFonts w:ascii="MS Gothic" w:eastAsia="MS Gothic" w:hAnsi="MS Gothic" w:hint="eastAsia"/>
                    <w:sz w:val="24"/>
                    <w:szCs w:val="24"/>
                  </w:rPr>
                  <w:t>☐</w:t>
                </w:r>
              </w:sdtContent>
            </w:sdt>
            <w:r w:rsidR="009E5BD3">
              <w:rPr>
                <w:rFonts w:asciiTheme="minorHAnsi" w:hAnsiTheme="minorHAnsi"/>
                <w:sz w:val="24"/>
                <w:szCs w:val="24"/>
              </w:rPr>
              <w:t xml:space="preserve"> </w:t>
            </w:r>
            <w:r w:rsidR="004E53FD" w:rsidRPr="00744298">
              <w:rPr>
                <w:rFonts w:asciiTheme="minorHAnsi" w:hAnsiTheme="minorHAnsi"/>
                <w:sz w:val="24"/>
                <w:szCs w:val="24"/>
              </w:rPr>
              <w:t xml:space="preserve">Ved fraflytning medtager jeg den af mig anbragte bebyggelse m.m. på havelodden. Jeg erklærer mig indforstået med, at der påhviler mig erstatningsansvar, </w:t>
            </w:r>
            <w:r w:rsidR="004E53FD">
              <w:rPr>
                <w:rFonts w:asciiTheme="minorHAnsi" w:hAnsiTheme="minorHAnsi"/>
                <w:sz w:val="24"/>
                <w:szCs w:val="24"/>
              </w:rPr>
              <w:t>hvis</w:t>
            </w:r>
            <w:r w:rsidR="004E53FD" w:rsidRPr="00744298">
              <w:rPr>
                <w:rFonts w:asciiTheme="minorHAnsi" w:hAnsiTheme="minorHAnsi"/>
                <w:sz w:val="24"/>
                <w:szCs w:val="24"/>
              </w:rPr>
              <w:t xml:space="preserve"> der under flytningen opstår skade på foreningens fællesanlæg m.m. Jeg ønsker derfor kun en vurdering af havens beplantning foretaget i overensstemmelse med vurderingsreglerne.</w:t>
            </w:r>
          </w:p>
        </w:tc>
      </w:tr>
      <w:tr w:rsidR="009E5BD3" w:rsidRPr="000A419B" w14:paraId="0DA71F7F" w14:textId="77777777" w:rsidTr="00364346">
        <w:trPr>
          <w:trHeight w:val="651"/>
        </w:trPr>
        <w:tc>
          <w:tcPr>
            <w:tcW w:w="8982" w:type="dxa"/>
          </w:tcPr>
          <w:p w14:paraId="5E91714F" w14:textId="77777777" w:rsidR="009E5BD3" w:rsidRDefault="009E5BD3" w:rsidP="009E5BD3">
            <w:pPr>
              <w:spacing w:after="0" w:line="265" w:lineRule="auto"/>
              <w:rPr>
                <w:rFonts w:asciiTheme="minorHAnsi" w:hAnsiTheme="minorHAnsi"/>
                <w:sz w:val="24"/>
                <w:szCs w:val="24"/>
              </w:rPr>
            </w:pPr>
            <w:r w:rsidRPr="009E5BD3">
              <w:rPr>
                <w:rStyle w:val="Strk"/>
              </w:rPr>
              <w:fldChar w:fldCharType="begin">
                <w:ffData>
                  <w:name w:val="Tekst5"/>
                  <w:enabled/>
                  <w:calcOnExit w:val="0"/>
                  <w:textInput>
                    <w:default w:val="Bynavn"/>
                  </w:textInput>
                </w:ffData>
              </w:fldChar>
            </w:r>
            <w:bookmarkStart w:id="5" w:name="Tekst5"/>
            <w:r w:rsidRPr="009E5BD3">
              <w:rPr>
                <w:rStyle w:val="Strk"/>
              </w:rPr>
              <w:instrText xml:space="preserve"> FORMTEXT </w:instrText>
            </w:r>
            <w:r w:rsidRPr="009E5BD3">
              <w:rPr>
                <w:rStyle w:val="Strk"/>
              </w:rPr>
            </w:r>
            <w:r w:rsidRPr="009E5BD3">
              <w:rPr>
                <w:rStyle w:val="Strk"/>
              </w:rPr>
              <w:fldChar w:fldCharType="separate"/>
            </w:r>
            <w:r w:rsidRPr="009E5BD3">
              <w:rPr>
                <w:rStyle w:val="Strk"/>
              </w:rPr>
              <w:t>Bynavn</w:t>
            </w:r>
            <w:r w:rsidRPr="009E5BD3">
              <w:rPr>
                <w:rStyle w:val="Strk"/>
              </w:rPr>
              <w:fldChar w:fldCharType="end"/>
            </w:r>
            <w:r>
              <w:rPr>
                <w:rStyle w:val="Strk"/>
              </w:rPr>
              <w:t xml:space="preserve"> </w:t>
            </w:r>
            <w:bookmarkEnd w:id="5"/>
            <w:r>
              <w:rPr>
                <w:rFonts w:asciiTheme="minorHAnsi" w:hAnsiTheme="minorHAnsi"/>
                <w:sz w:val="24"/>
                <w:szCs w:val="24"/>
              </w:rPr>
              <w:t>,</w:t>
            </w:r>
            <w:r w:rsidRPr="00536F81">
              <w:rPr>
                <w:rFonts w:asciiTheme="minorHAnsi" w:hAnsiTheme="minorHAnsi"/>
                <w:sz w:val="24"/>
                <w:szCs w:val="24"/>
              </w:rPr>
              <w:t>den</w:t>
            </w:r>
            <w:r>
              <w:rPr>
                <w:rFonts w:asciiTheme="minorHAnsi" w:hAnsiTheme="minorHAnsi"/>
                <w:sz w:val="24"/>
                <w:szCs w:val="24"/>
              </w:rPr>
              <w:t xml:space="preserve"> </w:t>
            </w:r>
            <w:r w:rsidRPr="009E5BD3">
              <w:rPr>
                <w:rStyle w:val="Strk"/>
              </w:rPr>
              <w:fldChar w:fldCharType="begin">
                <w:ffData>
                  <w:name w:val="Tekst6"/>
                  <w:enabled/>
                  <w:calcOnExit w:val="0"/>
                  <w:textInput>
                    <w:default w:val="Dato"/>
                  </w:textInput>
                </w:ffData>
              </w:fldChar>
            </w:r>
            <w:bookmarkStart w:id="6" w:name="Tekst6"/>
            <w:r w:rsidRPr="009E5BD3">
              <w:rPr>
                <w:rStyle w:val="Strk"/>
              </w:rPr>
              <w:instrText xml:space="preserve"> FORMTEXT </w:instrText>
            </w:r>
            <w:r w:rsidRPr="009E5BD3">
              <w:rPr>
                <w:rStyle w:val="Strk"/>
              </w:rPr>
            </w:r>
            <w:r w:rsidRPr="009E5BD3">
              <w:rPr>
                <w:rStyle w:val="Strk"/>
              </w:rPr>
              <w:fldChar w:fldCharType="separate"/>
            </w:r>
            <w:r w:rsidRPr="009E5BD3">
              <w:rPr>
                <w:rStyle w:val="Strk"/>
              </w:rPr>
              <w:t>Dato</w:t>
            </w:r>
            <w:r w:rsidRPr="009E5BD3">
              <w:rPr>
                <w:rStyle w:val="Strk"/>
              </w:rPr>
              <w:fldChar w:fldCharType="end"/>
            </w:r>
            <w:bookmarkEnd w:id="6"/>
          </w:p>
          <w:p w14:paraId="0CB4C2F0" w14:textId="77777777" w:rsidR="009E5BD3" w:rsidRPr="00536F81" w:rsidRDefault="009E5BD3" w:rsidP="00536F81">
            <w:pPr>
              <w:spacing w:after="0" w:line="265" w:lineRule="auto"/>
              <w:ind w:left="0" w:firstLine="0"/>
              <w:rPr>
                <w:rFonts w:asciiTheme="minorHAnsi" w:hAnsiTheme="minorHAnsi"/>
                <w:sz w:val="24"/>
                <w:szCs w:val="24"/>
              </w:rPr>
            </w:pPr>
          </w:p>
        </w:tc>
      </w:tr>
      <w:tr w:rsidR="009E5BD3" w:rsidRPr="000A419B" w14:paraId="7BA224ED" w14:textId="77777777" w:rsidTr="00845693">
        <w:trPr>
          <w:trHeight w:val="519"/>
        </w:trPr>
        <w:tc>
          <w:tcPr>
            <w:tcW w:w="8982" w:type="dxa"/>
          </w:tcPr>
          <w:p w14:paraId="5F70085A" w14:textId="77777777" w:rsidR="009E5BD3" w:rsidRPr="0069023D" w:rsidRDefault="009E5BD3" w:rsidP="0069023D">
            <w:pPr>
              <w:spacing w:after="0" w:line="265" w:lineRule="auto"/>
              <w:rPr>
                <w:rFonts w:asciiTheme="minorHAnsi" w:hAnsiTheme="minorHAnsi"/>
                <w:sz w:val="24"/>
                <w:szCs w:val="24"/>
              </w:rPr>
            </w:pPr>
            <w:r w:rsidRPr="0069023D">
              <w:rPr>
                <w:rFonts w:asciiTheme="minorHAnsi" w:hAnsiTheme="minorHAnsi"/>
                <w:sz w:val="24"/>
                <w:szCs w:val="24"/>
              </w:rPr>
              <w:t>Lejers navn:</w:t>
            </w:r>
          </w:p>
          <w:p w14:paraId="67FD4DE4" w14:textId="77777777" w:rsidR="009E5BD3" w:rsidRPr="009E5BD3" w:rsidRDefault="009E5BD3" w:rsidP="00536F81">
            <w:pPr>
              <w:spacing w:after="0" w:line="265" w:lineRule="auto"/>
              <w:ind w:left="0" w:firstLine="0"/>
              <w:rPr>
                <w:rStyle w:val="Strk"/>
              </w:rPr>
            </w:pPr>
            <w:r w:rsidRPr="009E5BD3">
              <w:rPr>
                <w:rStyle w:val="Strk"/>
              </w:rPr>
              <w:fldChar w:fldCharType="begin">
                <w:ffData>
                  <w:name w:val="Tekst8"/>
                  <w:enabled/>
                  <w:calcOnExit w:val="0"/>
                  <w:textInput/>
                </w:ffData>
              </w:fldChar>
            </w:r>
            <w:r w:rsidRPr="009E5BD3">
              <w:rPr>
                <w:rStyle w:val="Strk"/>
              </w:rPr>
              <w:instrText xml:space="preserve"> FORMTEXT </w:instrText>
            </w:r>
            <w:r w:rsidRPr="009E5BD3">
              <w:rPr>
                <w:rStyle w:val="Strk"/>
              </w:rPr>
            </w:r>
            <w:r w:rsidRPr="009E5BD3">
              <w:rPr>
                <w:rStyle w:val="Strk"/>
              </w:rPr>
              <w:fldChar w:fldCharType="separate"/>
            </w:r>
            <w:r w:rsidRPr="009E5BD3">
              <w:rPr>
                <w:rStyle w:val="Strk"/>
              </w:rPr>
              <w:t> </w:t>
            </w:r>
            <w:r w:rsidRPr="009E5BD3">
              <w:rPr>
                <w:rStyle w:val="Strk"/>
              </w:rPr>
              <w:t> </w:t>
            </w:r>
            <w:r w:rsidRPr="009E5BD3">
              <w:rPr>
                <w:rStyle w:val="Strk"/>
              </w:rPr>
              <w:t> </w:t>
            </w:r>
            <w:r w:rsidRPr="009E5BD3">
              <w:rPr>
                <w:rStyle w:val="Strk"/>
              </w:rPr>
              <w:t> </w:t>
            </w:r>
            <w:r w:rsidRPr="009E5BD3">
              <w:rPr>
                <w:rStyle w:val="Strk"/>
              </w:rPr>
              <w:t> </w:t>
            </w:r>
            <w:r w:rsidRPr="009E5BD3">
              <w:rPr>
                <w:rStyle w:val="Strk"/>
              </w:rPr>
              <w:fldChar w:fldCharType="end"/>
            </w:r>
          </w:p>
        </w:tc>
      </w:tr>
      <w:tr w:rsidR="009E5BD3" w:rsidRPr="000A419B" w14:paraId="26AFB1EF" w14:textId="77777777" w:rsidTr="00C71547">
        <w:tc>
          <w:tcPr>
            <w:tcW w:w="8982" w:type="dxa"/>
          </w:tcPr>
          <w:p w14:paraId="166F9707" w14:textId="77777777" w:rsidR="009E5BD3" w:rsidRPr="0069023D" w:rsidRDefault="00C71547" w:rsidP="0069023D">
            <w:pPr>
              <w:spacing w:after="0" w:line="265" w:lineRule="auto"/>
              <w:rPr>
                <w:rFonts w:asciiTheme="minorHAnsi" w:hAnsiTheme="minorHAnsi"/>
                <w:sz w:val="24"/>
                <w:szCs w:val="24"/>
              </w:rPr>
            </w:pPr>
            <w:r>
              <w:rPr>
                <w:rFonts w:asciiTheme="minorHAnsi" w:hAnsiTheme="minorHAnsi"/>
                <w:sz w:val="24"/>
                <w:szCs w:val="24"/>
              </w:rPr>
              <w:t>Lejers b</w:t>
            </w:r>
            <w:r w:rsidR="009E5BD3">
              <w:rPr>
                <w:rFonts w:asciiTheme="minorHAnsi" w:hAnsiTheme="minorHAnsi"/>
                <w:sz w:val="24"/>
                <w:szCs w:val="24"/>
              </w:rPr>
              <w:t>opæl:</w:t>
            </w:r>
          </w:p>
          <w:p w14:paraId="5201B5FE" w14:textId="77777777" w:rsidR="009E5BD3" w:rsidRPr="009E5BD3" w:rsidRDefault="009E5BD3" w:rsidP="00536F81">
            <w:pPr>
              <w:spacing w:after="0" w:line="265" w:lineRule="auto"/>
              <w:ind w:left="0" w:firstLine="0"/>
              <w:rPr>
                <w:rStyle w:val="Strk"/>
              </w:rPr>
            </w:pPr>
            <w:r w:rsidRPr="009E5BD3">
              <w:rPr>
                <w:rStyle w:val="Strk"/>
              </w:rPr>
              <w:fldChar w:fldCharType="begin">
                <w:ffData>
                  <w:name w:val="Tekst8"/>
                  <w:enabled/>
                  <w:calcOnExit w:val="0"/>
                  <w:textInput/>
                </w:ffData>
              </w:fldChar>
            </w:r>
            <w:bookmarkStart w:id="7" w:name="Tekst8"/>
            <w:r w:rsidRPr="009E5BD3">
              <w:rPr>
                <w:rStyle w:val="Strk"/>
              </w:rPr>
              <w:instrText xml:space="preserve"> FORMTEXT </w:instrText>
            </w:r>
            <w:r w:rsidRPr="009E5BD3">
              <w:rPr>
                <w:rStyle w:val="Strk"/>
              </w:rPr>
            </w:r>
            <w:r w:rsidRPr="009E5BD3">
              <w:rPr>
                <w:rStyle w:val="Strk"/>
              </w:rPr>
              <w:fldChar w:fldCharType="separate"/>
            </w:r>
            <w:r w:rsidRPr="009E5BD3">
              <w:rPr>
                <w:rStyle w:val="Strk"/>
              </w:rPr>
              <w:t> </w:t>
            </w:r>
            <w:r w:rsidRPr="009E5BD3">
              <w:rPr>
                <w:rStyle w:val="Strk"/>
              </w:rPr>
              <w:t> </w:t>
            </w:r>
            <w:r w:rsidRPr="009E5BD3">
              <w:rPr>
                <w:rStyle w:val="Strk"/>
              </w:rPr>
              <w:t> </w:t>
            </w:r>
            <w:r w:rsidRPr="009E5BD3">
              <w:rPr>
                <w:rStyle w:val="Strk"/>
              </w:rPr>
              <w:t> </w:t>
            </w:r>
            <w:r w:rsidRPr="009E5BD3">
              <w:rPr>
                <w:rStyle w:val="Strk"/>
              </w:rPr>
              <w:t> </w:t>
            </w:r>
            <w:r w:rsidRPr="009E5BD3">
              <w:rPr>
                <w:rStyle w:val="Strk"/>
              </w:rPr>
              <w:fldChar w:fldCharType="end"/>
            </w:r>
            <w:bookmarkEnd w:id="7"/>
          </w:p>
        </w:tc>
      </w:tr>
      <w:tr w:rsidR="009E5BD3" w:rsidRPr="000A419B" w14:paraId="68E43AF3" w14:textId="77777777" w:rsidTr="00C71547">
        <w:tc>
          <w:tcPr>
            <w:tcW w:w="8982" w:type="dxa"/>
            <w:tcBorders>
              <w:bottom w:val="single" w:sz="4" w:space="0" w:color="auto"/>
            </w:tcBorders>
          </w:tcPr>
          <w:p w14:paraId="3D49DD70" w14:textId="77777777" w:rsidR="009E5BD3" w:rsidRDefault="009E5BD3" w:rsidP="00536F81">
            <w:pPr>
              <w:spacing w:after="0" w:line="265" w:lineRule="auto"/>
              <w:ind w:left="0" w:firstLine="0"/>
              <w:rPr>
                <w:rFonts w:asciiTheme="minorHAnsi" w:hAnsiTheme="minorHAnsi"/>
                <w:sz w:val="24"/>
                <w:szCs w:val="24"/>
              </w:rPr>
            </w:pPr>
            <w:r>
              <w:rPr>
                <w:rFonts w:asciiTheme="minorHAnsi" w:hAnsiTheme="minorHAnsi"/>
                <w:sz w:val="24"/>
                <w:szCs w:val="24"/>
              </w:rPr>
              <w:t>Lejers underskrift:</w:t>
            </w:r>
          </w:p>
          <w:p w14:paraId="55C0F3B1" w14:textId="77777777" w:rsidR="00C71547" w:rsidRDefault="00C71547" w:rsidP="00536F81">
            <w:pPr>
              <w:spacing w:after="0" w:line="265" w:lineRule="auto"/>
              <w:ind w:left="0" w:firstLine="0"/>
              <w:rPr>
                <w:rFonts w:asciiTheme="minorHAnsi" w:hAnsiTheme="minorHAnsi"/>
                <w:sz w:val="24"/>
                <w:szCs w:val="24"/>
              </w:rPr>
            </w:pPr>
          </w:p>
          <w:p w14:paraId="6651BD9E" w14:textId="77777777" w:rsidR="00C71547" w:rsidRDefault="00C71547" w:rsidP="00536F81">
            <w:pPr>
              <w:spacing w:after="0" w:line="265" w:lineRule="auto"/>
              <w:ind w:left="0" w:firstLine="0"/>
              <w:rPr>
                <w:rFonts w:asciiTheme="minorHAnsi" w:hAnsiTheme="minorHAnsi"/>
                <w:sz w:val="24"/>
                <w:szCs w:val="24"/>
              </w:rPr>
            </w:pPr>
          </w:p>
        </w:tc>
      </w:tr>
    </w:tbl>
    <w:p w14:paraId="16B67357" w14:textId="77777777" w:rsidR="000A419B" w:rsidRPr="000A419B" w:rsidRDefault="000A419B" w:rsidP="000A419B">
      <w:pPr>
        <w:spacing w:after="0" w:line="259" w:lineRule="auto"/>
        <w:ind w:left="0" w:firstLine="0"/>
        <w:rPr>
          <w:rFonts w:asciiTheme="minorHAnsi" w:hAnsiTheme="minorHAnsi"/>
          <w:sz w:val="24"/>
          <w:szCs w:val="24"/>
        </w:rPr>
      </w:pPr>
    </w:p>
    <w:p w14:paraId="70739C21" w14:textId="77777777" w:rsidR="005B116C" w:rsidRDefault="005B116C" w:rsidP="005B116C">
      <w:pPr>
        <w:spacing w:after="0" w:line="259" w:lineRule="auto"/>
        <w:ind w:left="0" w:firstLine="0"/>
        <w:jc w:val="left"/>
        <w:rPr>
          <w:rFonts w:asciiTheme="minorHAnsi" w:hAnsiTheme="minorHAnsi"/>
          <w:i/>
          <w:sz w:val="24"/>
          <w:szCs w:val="24"/>
        </w:rPr>
      </w:pPr>
    </w:p>
    <w:sectPr w:rsidR="005B116C">
      <w:headerReference w:type="default" r:id="rId11"/>
      <w:pgSz w:w="11900" w:h="16840"/>
      <w:pgMar w:top="964" w:right="1099" w:bottom="1440" w:left="181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8DD9E" w14:textId="77777777" w:rsidR="006907F1" w:rsidRDefault="006907F1" w:rsidP="005E5EF6">
      <w:pPr>
        <w:spacing w:after="0" w:line="240" w:lineRule="auto"/>
      </w:pPr>
      <w:r>
        <w:separator/>
      </w:r>
    </w:p>
  </w:endnote>
  <w:endnote w:type="continuationSeparator" w:id="0">
    <w:p w14:paraId="07BA955B" w14:textId="77777777" w:rsidR="006907F1" w:rsidRDefault="006907F1" w:rsidP="005E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A1CA" w14:textId="77777777" w:rsidR="006907F1" w:rsidRDefault="006907F1" w:rsidP="005E5EF6">
      <w:pPr>
        <w:spacing w:after="0" w:line="240" w:lineRule="auto"/>
      </w:pPr>
      <w:r>
        <w:separator/>
      </w:r>
    </w:p>
  </w:footnote>
  <w:footnote w:type="continuationSeparator" w:id="0">
    <w:p w14:paraId="43A1A8F8" w14:textId="77777777" w:rsidR="006907F1" w:rsidRDefault="006907F1" w:rsidP="005E5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5C75" w14:textId="77777777" w:rsidR="009E5BD3" w:rsidRDefault="009E5BD3" w:rsidP="009E5BD3">
    <w:pPr>
      <w:pStyle w:val="Sidehoved"/>
      <w:jc w:val="center"/>
    </w:pPr>
    <w:r>
      <w:rPr>
        <w:noProof/>
      </w:rPr>
      <w:drawing>
        <wp:inline distT="0" distB="0" distL="0" distR="0" wp14:anchorId="1F79DBAC" wp14:editId="20ED06A4">
          <wp:extent cx="731179" cy="883243"/>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YT LOGO Kolonihaveforbundet_gennemsigtig.png"/>
                  <pic:cNvPicPr/>
                </pic:nvPicPr>
                <pic:blipFill>
                  <a:blip r:embed="rId1">
                    <a:extLst>
                      <a:ext uri="{28A0092B-C50C-407E-A947-70E740481C1C}">
                        <a14:useLocalDpi xmlns:a14="http://schemas.microsoft.com/office/drawing/2010/main" val="0"/>
                      </a:ext>
                    </a:extLst>
                  </a:blip>
                  <a:stretch>
                    <a:fillRect/>
                  </a:stretch>
                </pic:blipFill>
                <pic:spPr>
                  <a:xfrm>
                    <a:off x="0" y="0"/>
                    <a:ext cx="741246" cy="8954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54D28"/>
    <w:multiLevelType w:val="hybridMultilevel"/>
    <w:tmpl w:val="62781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5D30E6A"/>
    <w:multiLevelType w:val="hybridMultilevel"/>
    <w:tmpl w:val="406E125C"/>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2" w15:restartNumberingAfterBreak="0">
    <w:nsid w:val="46DD4D91"/>
    <w:multiLevelType w:val="hybridMultilevel"/>
    <w:tmpl w:val="CE5637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A0F05FF"/>
    <w:multiLevelType w:val="hybridMultilevel"/>
    <w:tmpl w:val="44E46404"/>
    <w:lvl w:ilvl="0" w:tplc="097C3CF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nmrg3yk/cgDB5xyJ97Bj4VF3nbzPlXm5G5UbRGdlJuDAa0/z/WvWCBtWEgn412Fte//7FpjpTPZszoNJcQ2csQ==" w:salt="qC+d8snRHgqYEm4I2JJWz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253"/>
    <w:rsid w:val="00021B9A"/>
    <w:rsid w:val="000A419B"/>
    <w:rsid w:val="000C09E5"/>
    <w:rsid w:val="001D75EE"/>
    <w:rsid w:val="00207D5F"/>
    <w:rsid w:val="002E4CD9"/>
    <w:rsid w:val="002F25C9"/>
    <w:rsid w:val="003B089B"/>
    <w:rsid w:val="003D0FE1"/>
    <w:rsid w:val="00434065"/>
    <w:rsid w:val="004679A4"/>
    <w:rsid w:val="004E53FD"/>
    <w:rsid w:val="00503196"/>
    <w:rsid w:val="00532E83"/>
    <w:rsid w:val="00536F81"/>
    <w:rsid w:val="00551B90"/>
    <w:rsid w:val="005947E8"/>
    <w:rsid w:val="005B116C"/>
    <w:rsid w:val="005E5983"/>
    <w:rsid w:val="005E5EF6"/>
    <w:rsid w:val="00603D24"/>
    <w:rsid w:val="00682AC4"/>
    <w:rsid w:val="00684402"/>
    <w:rsid w:val="0069023D"/>
    <w:rsid w:val="006907F1"/>
    <w:rsid w:val="006D0682"/>
    <w:rsid w:val="006E7253"/>
    <w:rsid w:val="00744298"/>
    <w:rsid w:val="00795A75"/>
    <w:rsid w:val="0090153D"/>
    <w:rsid w:val="00957DD0"/>
    <w:rsid w:val="009869D7"/>
    <w:rsid w:val="009E5BD3"/>
    <w:rsid w:val="00A0022E"/>
    <w:rsid w:val="00A9087C"/>
    <w:rsid w:val="00AD6BC9"/>
    <w:rsid w:val="00AE49F6"/>
    <w:rsid w:val="00BB01C2"/>
    <w:rsid w:val="00C71547"/>
    <w:rsid w:val="00D43ADB"/>
    <w:rsid w:val="00DA5BA8"/>
    <w:rsid w:val="00DB0EBF"/>
    <w:rsid w:val="00E00415"/>
    <w:rsid w:val="00E22109"/>
    <w:rsid w:val="00E52067"/>
    <w:rsid w:val="00E555DA"/>
    <w:rsid w:val="00EC1DB0"/>
    <w:rsid w:val="00F80A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916169"/>
  <w15:docId w15:val="{D7BF8A81-125B-4273-A932-27CF8C8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D3"/>
    <w:pPr>
      <w:spacing w:after="5" w:line="249" w:lineRule="auto"/>
      <w:ind w:left="10" w:hanging="10"/>
      <w:jc w:val="both"/>
    </w:pPr>
    <w:rPr>
      <w:rFonts w:ascii="Verdana" w:eastAsia="Times New Roman" w:hAnsi="Verdana" w:cs="Times New Roman"/>
      <w:color w:val="000000"/>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0041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00415"/>
    <w:rPr>
      <w:rFonts w:ascii="Tahoma" w:eastAsia="Times New Roman" w:hAnsi="Tahoma" w:cs="Tahoma"/>
      <w:color w:val="000000"/>
      <w:sz w:val="16"/>
      <w:szCs w:val="16"/>
    </w:rPr>
  </w:style>
  <w:style w:type="table" w:styleId="Tabel-Gitter">
    <w:name w:val="Table Grid"/>
    <w:basedOn w:val="Tabel-Normal"/>
    <w:uiPriority w:val="39"/>
    <w:rsid w:val="00E55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5E5E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E5EF6"/>
    <w:rPr>
      <w:rFonts w:ascii="Times New Roman" w:eastAsia="Times New Roman" w:hAnsi="Times New Roman" w:cs="Times New Roman"/>
      <w:color w:val="000000"/>
      <w:sz w:val="21"/>
    </w:rPr>
  </w:style>
  <w:style w:type="paragraph" w:styleId="Sidefod">
    <w:name w:val="footer"/>
    <w:basedOn w:val="Normal"/>
    <w:link w:val="SidefodTegn"/>
    <w:uiPriority w:val="99"/>
    <w:unhideWhenUsed/>
    <w:rsid w:val="005E5E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E5EF6"/>
    <w:rPr>
      <w:rFonts w:ascii="Times New Roman" w:eastAsia="Times New Roman" w:hAnsi="Times New Roman" w:cs="Times New Roman"/>
      <w:color w:val="000000"/>
      <w:sz w:val="21"/>
    </w:rPr>
  </w:style>
  <w:style w:type="paragraph" w:styleId="Listeafsnit">
    <w:name w:val="List Paragraph"/>
    <w:basedOn w:val="Normal"/>
    <w:uiPriority w:val="34"/>
    <w:qFormat/>
    <w:rsid w:val="000A419B"/>
    <w:pPr>
      <w:ind w:left="720"/>
      <w:contextualSpacing/>
      <w:jc w:val="left"/>
    </w:pPr>
    <w:rPr>
      <w:sz w:val="22"/>
    </w:rPr>
  </w:style>
  <w:style w:type="paragraph" w:styleId="Titel">
    <w:name w:val="Title"/>
    <w:basedOn w:val="Normal"/>
    <w:next w:val="Normal"/>
    <w:link w:val="TitelTegn"/>
    <w:uiPriority w:val="10"/>
    <w:qFormat/>
    <w:rsid w:val="009E5BD3"/>
    <w:pPr>
      <w:spacing w:after="0" w:line="240" w:lineRule="auto"/>
      <w:contextualSpacing/>
    </w:pPr>
    <w:rPr>
      <w:rFonts w:eastAsiaTheme="majorEastAsia" w:cstheme="majorBidi"/>
      <w:b/>
      <w:color w:val="auto"/>
      <w:spacing w:val="-10"/>
      <w:kern w:val="28"/>
      <w:sz w:val="32"/>
      <w:szCs w:val="56"/>
    </w:rPr>
  </w:style>
  <w:style w:type="character" w:customStyle="1" w:styleId="TitelTegn">
    <w:name w:val="Titel Tegn"/>
    <w:basedOn w:val="Standardskrifttypeiafsnit"/>
    <w:link w:val="Titel"/>
    <w:uiPriority w:val="10"/>
    <w:rsid w:val="009E5BD3"/>
    <w:rPr>
      <w:rFonts w:ascii="Verdana" w:eastAsiaTheme="majorEastAsia" w:hAnsi="Verdana" w:cstheme="majorBidi"/>
      <w:b/>
      <w:spacing w:val="-10"/>
      <w:kern w:val="28"/>
      <w:sz w:val="32"/>
      <w:szCs w:val="56"/>
    </w:rPr>
  </w:style>
  <w:style w:type="character" w:styleId="Strk">
    <w:name w:val="Strong"/>
    <w:basedOn w:val="Standardskrifttypeiafsnit"/>
    <w:uiPriority w:val="22"/>
    <w:qFormat/>
    <w:rsid w:val="009E5BD3"/>
    <w:rPr>
      <w:rFonts w:ascii="Verdana" w:hAnsi="Verdan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0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er%20Blob%20(Team%20Folder)\Kontor\Ibens%20dokumenter%20(efter%20aftale%20med%20Ditte)\Word%20skabeloner\OPSIGELSE%20AF%20HAVELOD_2020.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6" ma:contentTypeDescription="Opret et nyt dokument." ma:contentTypeScope="" ma:versionID="f2a22d0ed3d3aa0f9a0cb42d2d6d0a51">
  <xsd:schema xmlns:xsd="http://www.w3.org/2001/XMLSchema" xmlns:xs="http://www.w3.org/2001/XMLSchema" xmlns:p="http://schemas.microsoft.com/office/2006/metadata/properties" xmlns:ns2="a2ce00f4-9fdb-41ea-81b8-f810ca47c7fb" targetNamespace="http://schemas.microsoft.com/office/2006/metadata/properties" ma:root="true" ma:fieldsID="61790efb21d65bf669f20088c25211d8" ns2:_="">
    <xsd:import namespace="a2ce00f4-9fdb-41ea-81b8-f810ca47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e00f4-9fdb-41ea-81b8-f810ca47c7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1A08-9D84-46CC-BC27-F8A40470EC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C40137-4F88-4BCA-A328-CABB7EB30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e00f4-9fdb-41ea-81b8-f810ca47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A8772D-86F0-4E6E-9DDD-28F60A156297}">
  <ds:schemaRefs>
    <ds:schemaRef ds:uri="http://schemas.microsoft.com/sharepoint/v3/contenttype/forms"/>
  </ds:schemaRefs>
</ds:datastoreItem>
</file>

<file path=customXml/itemProps4.xml><?xml version="1.0" encoding="utf-8"?>
<ds:datastoreItem xmlns:ds="http://schemas.openxmlformats.org/officeDocument/2006/customXml" ds:itemID="{BFD3B24F-32DE-4023-B38A-08FAECDE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OPSIGELSE AF HAVELOD_2020.dotx</Template>
  <TotalTime>1</TotalTime>
  <Pages>1</Pages>
  <Words>165</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Microsoft Word - XI Ankesag ver 2008-1</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XI Ankesag ver 2008-1</dc:title>
  <dc:subject/>
  <dc:creator>Iben Sandra Svensson</dc:creator>
  <cp:keywords/>
  <cp:lastModifiedBy>IB STORM PEDERSEN</cp:lastModifiedBy>
  <cp:revision>2</cp:revision>
  <dcterms:created xsi:type="dcterms:W3CDTF">2020-03-08T10:33:00Z</dcterms:created>
  <dcterms:modified xsi:type="dcterms:W3CDTF">2020-03-08T10:33:00Z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0x010100C58A0419675AD34F94FD2B4E4CE7341F</vt:lpwstr>
  </property>
</Properties>
</file>