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6BDC" w14:textId="77777777" w:rsidR="003A46BB" w:rsidRDefault="003A46BB" w:rsidP="003A46BB">
      <w:pPr>
        <w:pStyle w:val="Overskrift1"/>
      </w:pPr>
      <w:bookmarkStart w:id="0" w:name="_GoBack"/>
      <w:bookmarkEnd w:id="0"/>
    </w:p>
    <w:p w14:paraId="11819C89" w14:textId="77777777" w:rsidR="00A76CFB" w:rsidRDefault="00FB62B5" w:rsidP="003A46BB">
      <w:pPr>
        <w:pStyle w:val="Overskrift1"/>
      </w:pPr>
      <w:r w:rsidRPr="00084CAC">
        <w:t>LEJEKONTRAKT</w:t>
      </w:r>
    </w:p>
    <w:p w14:paraId="345EDD6E" w14:textId="77777777" w:rsidR="003A46BB" w:rsidRPr="003A46BB" w:rsidRDefault="003A46BB" w:rsidP="003A46BB"/>
    <w:tbl>
      <w:tblPr>
        <w:tblStyle w:val="Tabel-Gitter"/>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632"/>
      </w:tblGrid>
      <w:tr w:rsidR="00A76CFB" w14:paraId="5D90ED44" w14:textId="77777777" w:rsidTr="003A46BB">
        <w:tc>
          <w:tcPr>
            <w:tcW w:w="2835" w:type="dxa"/>
          </w:tcPr>
          <w:p w14:paraId="36619E80" w14:textId="77777777" w:rsidR="00A76CFB" w:rsidRDefault="00A76CFB" w:rsidP="00A76CFB">
            <w:pPr>
              <w:ind w:left="0" w:firstLine="0"/>
            </w:pPr>
            <w:r>
              <w:t>Haveforeningens navn:</w:t>
            </w:r>
          </w:p>
        </w:tc>
        <w:tc>
          <w:tcPr>
            <w:tcW w:w="7632" w:type="dxa"/>
          </w:tcPr>
          <w:p w14:paraId="5A0A70A9" w14:textId="77777777" w:rsidR="00A76CFB" w:rsidRDefault="00DB5287" w:rsidP="00DB5287">
            <w:pPr>
              <w:pStyle w:val="Almindeligbrdtekst"/>
            </w:pPr>
            <w:r>
              <w:fldChar w:fldCharType="begin">
                <w:ffData>
                  <w:name w:val="Tekst21"/>
                  <w:enabled/>
                  <w:calcOnExit w:val="0"/>
                  <w:textInput/>
                </w:ffData>
              </w:fldChar>
            </w:r>
            <w:bookmarkStart w:id="1" w:name="Teks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76CFB" w14:paraId="4117792A" w14:textId="77777777" w:rsidTr="003A46BB">
        <w:tc>
          <w:tcPr>
            <w:tcW w:w="2835" w:type="dxa"/>
          </w:tcPr>
          <w:p w14:paraId="1BEB3CCC" w14:textId="77777777" w:rsidR="00A76CFB" w:rsidRDefault="00A76CFB" w:rsidP="00A76CFB">
            <w:pPr>
              <w:ind w:left="0" w:firstLine="0"/>
            </w:pPr>
            <w:r>
              <w:t>Haveforeningens adresse:</w:t>
            </w:r>
          </w:p>
        </w:tc>
        <w:tc>
          <w:tcPr>
            <w:tcW w:w="7632" w:type="dxa"/>
          </w:tcPr>
          <w:p w14:paraId="2A881196" w14:textId="77777777" w:rsidR="00A76CFB" w:rsidRDefault="00A76CFB" w:rsidP="00DB5287">
            <w:pPr>
              <w:pStyle w:val="Almindeligbrdtekst"/>
            </w:pPr>
            <w:r w:rsidRPr="00084CAC">
              <w:fldChar w:fldCharType="begin">
                <w:ffData>
                  <w:name w:val="Tekst7"/>
                  <w:enabled/>
                  <w:calcOnExit w:val="0"/>
                  <w:textInput>
                    <w:format w:val="Første med stort"/>
                  </w:textInput>
                </w:ffData>
              </w:fldChar>
            </w:r>
            <w:bookmarkStart w:id="2" w:name="Tekst7"/>
            <w:r w:rsidRPr="00084CAC">
              <w:instrText xml:space="preserve"> FORMTEXT </w:instrText>
            </w:r>
            <w:r w:rsidRPr="00084CAC">
              <w:fldChar w:fldCharType="separate"/>
            </w:r>
            <w:r w:rsidRPr="00084CAC">
              <w:rPr>
                <w:noProof/>
              </w:rPr>
              <w:t> </w:t>
            </w:r>
            <w:r w:rsidRPr="00084CAC">
              <w:rPr>
                <w:noProof/>
              </w:rPr>
              <w:t> </w:t>
            </w:r>
            <w:r w:rsidRPr="00084CAC">
              <w:rPr>
                <w:noProof/>
              </w:rPr>
              <w:t> </w:t>
            </w:r>
            <w:r w:rsidRPr="00084CAC">
              <w:rPr>
                <w:noProof/>
              </w:rPr>
              <w:t> </w:t>
            </w:r>
            <w:r w:rsidRPr="00084CAC">
              <w:rPr>
                <w:noProof/>
              </w:rPr>
              <w:t> </w:t>
            </w:r>
            <w:r w:rsidRPr="00084CAC">
              <w:fldChar w:fldCharType="end"/>
            </w:r>
            <w:bookmarkEnd w:id="2"/>
          </w:p>
        </w:tc>
      </w:tr>
      <w:tr w:rsidR="003A46BB" w14:paraId="7F34C387" w14:textId="77777777" w:rsidTr="00840A8C">
        <w:tc>
          <w:tcPr>
            <w:tcW w:w="10467" w:type="dxa"/>
            <w:gridSpan w:val="2"/>
          </w:tcPr>
          <w:p w14:paraId="3C9019A6" w14:textId="77777777" w:rsidR="003A46BB" w:rsidRPr="003A46BB" w:rsidRDefault="003A46BB" w:rsidP="003A46BB">
            <w:pPr>
              <w:jc w:val="left"/>
            </w:pPr>
            <w:r w:rsidRPr="00D91275">
              <w:t>Haveforeningen udlejer et ikke særskilt matrikuleret havelod nummer:</w:t>
            </w:r>
            <w:r>
              <w:t xml:space="preserve"> </w:t>
            </w:r>
            <w:r w:rsidR="00302F20" w:rsidRPr="008D1E05">
              <w:rPr>
                <w:rStyle w:val="Strk"/>
              </w:rPr>
              <w:fldChar w:fldCharType="begin">
                <w:ffData>
                  <w:name w:val="Tekst11"/>
                  <w:enabled/>
                  <w:calcOnExit w:val="0"/>
                  <w:textInput/>
                </w:ffData>
              </w:fldChar>
            </w:r>
            <w:r w:rsidR="00302F20" w:rsidRPr="008D1E05">
              <w:rPr>
                <w:rStyle w:val="Strk"/>
              </w:rPr>
              <w:instrText xml:space="preserve"> FORMTEXT </w:instrText>
            </w:r>
            <w:r w:rsidR="00302F20" w:rsidRPr="008D1E05">
              <w:rPr>
                <w:rStyle w:val="Strk"/>
              </w:rPr>
            </w:r>
            <w:r w:rsidR="00302F20" w:rsidRPr="008D1E05">
              <w:rPr>
                <w:rStyle w:val="Strk"/>
              </w:rPr>
              <w:fldChar w:fldCharType="separate"/>
            </w:r>
            <w:r w:rsidR="00302F20" w:rsidRPr="008D1E05">
              <w:rPr>
                <w:rStyle w:val="Strk"/>
              </w:rPr>
              <w:t> </w:t>
            </w:r>
            <w:r w:rsidR="00302F20" w:rsidRPr="008D1E05">
              <w:rPr>
                <w:rStyle w:val="Strk"/>
              </w:rPr>
              <w:t> </w:t>
            </w:r>
            <w:r w:rsidR="00302F20" w:rsidRPr="008D1E05">
              <w:rPr>
                <w:rStyle w:val="Strk"/>
              </w:rPr>
              <w:t> </w:t>
            </w:r>
            <w:r w:rsidR="00302F20" w:rsidRPr="008D1E05">
              <w:rPr>
                <w:rStyle w:val="Strk"/>
              </w:rPr>
              <w:t> </w:t>
            </w:r>
            <w:r w:rsidR="00302F20" w:rsidRPr="008D1E05">
              <w:rPr>
                <w:rStyle w:val="Strk"/>
              </w:rPr>
              <w:t> </w:t>
            </w:r>
            <w:r w:rsidR="00302F20" w:rsidRPr="008D1E05">
              <w:rPr>
                <w:rStyle w:val="Strk"/>
              </w:rPr>
              <w:fldChar w:fldCharType="end"/>
            </w:r>
            <w:r>
              <w:t xml:space="preserve"> </w:t>
            </w:r>
            <w:r w:rsidRPr="00D91275">
              <w:t>inden for</w:t>
            </w:r>
            <w:r w:rsidRPr="00D91275">
              <w:rPr>
                <w:b/>
              </w:rPr>
              <w:t xml:space="preserve"> </w:t>
            </w:r>
            <w:r w:rsidRPr="00D91275">
              <w:t>haveforeningens</w:t>
            </w:r>
            <w:r>
              <w:t xml:space="preserve"> </w:t>
            </w:r>
            <w:r w:rsidRPr="00D91275">
              <w:t>område på matr</w:t>
            </w:r>
            <w:r>
              <w:t>.</w:t>
            </w:r>
            <w:r w:rsidRPr="00D91275">
              <w:t>n</w:t>
            </w:r>
            <w:r>
              <w:t>r.</w:t>
            </w:r>
            <w:r w:rsidRPr="00D91275">
              <w:t xml:space="preserve"> og ejerlav:</w:t>
            </w:r>
            <w:r w:rsidRPr="00084CAC">
              <w:t xml:space="preserve"> </w:t>
            </w:r>
            <w:r w:rsidR="00302F20" w:rsidRPr="008D1E05">
              <w:rPr>
                <w:rStyle w:val="Strk"/>
              </w:rPr>
              <w:fldChar w:fldCharType="begin">
                <w:ffData>
                  <w:name w:val="Tekst11"/>
                  <w:enabled/>
                  <w:calcOnExit w:val="0"/>
                  <w:textInput/>
                </w:ffData>
              </w:fldChar>
            </w:r>
            <w:r w:rsidR="00302F20" w:rsidRPr="008D1E05">
              <w:rPr>
                <w:rStyle w:val="Strk"/>
              </w:rPr>
              <w:instrText xml:space="preserve"> FORMTEXT </w:instrText>
            </w:r>
            <w:r w:rsidR="00302F20" w:rsidRPr="008D1E05">
              <w:rPr>
                <w:rStyle w:val="Strk"/>
              </w:rPr>
            </w:r>
            <w:r w:rsidR="00302F20" w:rsidRPr="008D1E05">
              <w:rPr>
                <w:rStyle w:val="Strk"/>
              </w:rPr>
              <w:fldChar w:fldCharType="separate"/>
            </w:r>
            <w:r w:rsidR="00302F20" w:rsidRPr="008D1E05">
              <w:rPr>
                <w:rStyle w:val="Strk"/>
              </w:rPr>
              <w:t> </w:t>
            </w:r>
            <w:r w:rsidR="00302F20" w:rsidRPr="008D1E05">
              <w:rPr>
                <w:rStyle w:val="Strk"/>
              </w:rPr>
              <w:t> </w:t>
            </w:r>
            <w:r w:rsidR="00302F20" w:rsidRPr="008D1E05">
              <w:rPr>
                <w:rStyle w:val="Strk"/>
              </w:rPr>
              <w:t> </w:t>
            </w:r>
            <w:r w:rsidR="00302F20" w:rsidRPr="008D1E05">
              <w:rPr>
                <w:rStyle w:val="Strk"/>
              </w:rPr>
              <w:t> </w:t>
            </w:r>
            <w:r w:rsidR="00302F20" w:rsidRPr="008D1E05">
              <w:rPr>
                <w:rStyle w:val="Strk"/>
              </w:rPr>
              <w:t> </w:t>
            </w:r>
            <w:r w:rsidR="00302F20" w:rsidRPr="008D1E05">
              <w:rPr>
                <w:rStyle w:val="Strk"/>
              </w:rPr>
              <w:fldChar w:fldCharType="end"/>
            </w:r>
            <w:r>
              <w:t xml:space="preserve"> </w:t>
            </w:r>
            <w:r w:rsidRPr="006F197E">
              <w:t>Havelodsadresse:</w:t>
            </w:r>
            <w:r>
              <w:t xml:space="preserve"> </w:t>
            </w:r>
            <w:r w:rsidR="00302F20" w:rsidRPr="008D1E05">
              <w:rPr>
                <w:rStyle w:val="Strk"/>
              </w:rPr>
              <w:fldChar w:fldCharType="begin">
                <w:ffData>
                  <w:name w:val="Tekst11"/>
                  <w:enabled/>
                  <w:calcOnExit w:val="0"/>
                  <w:textInput/>
                </w:ffData>
              </w:fldChar>
            </w:r>
            <w:r w:rsidR="00302F20" w:rsidRPr="008D1E05">
              <w:rPr>
                <w:rStyle w:val="Strk"/>
              </w:rPr>
              <w:instrText xml:space="preserve"> FORMTEXT </w:instrText>
            </w:r>
            <w:r w:rsidR="00302F20" w:rsidRPr="008D1E05">
              <w:rPr>
                <w:rStyle w:val="Strk"/>
              </w:rPr>
            </w:r>
            <w:r w:rsidR="00302F20" w:rsidRPr="008D1E05">
              <w:rPr>
                <w:rStyle w:val="Strk"/>
              </w:rPr>
              <w:fldChar w:fldCharType="separate"/>
            </w:r>
            <w:r w:rsidR="00302F20" w:rsidRPr="008D1E05">
              <w:rPr>
                <w:rStyle w:val="Strk"/>
              </w:rPr>
              <w:t> </w:t>
            </w:r>
            <w:r w:rsidR="00302F20" w:rsidRPr="008D1E05">
              <w:rPr>
                <w:rStyle w:val="Strk"/>
              </w:rPr>
              <w:t> </w:t>
            </w:r>
            <w:r w:rsidR="00302F20" w:rsidRPr="008D1E05">
              <w:rPr>
                <w:rStyle w:val="Strk"/>
              </w:rPr>
              <w:t> </w:t>
            </w:r>
            <w:r w:rsidR="00302F20" w:rsidRPr="008D1E05">
              <w:rPr>
                <w:rStyle w:val="Strk"/>
              </w:rPr>
              <w:t> </w:t>
            </w:r>
            <w:r w:rsidR="00302F20" w:rsidRPr="008D1E05">
              <w:rPr>
                <w:rStyle w:val="Strk"/>
              </w:rPr>
              <w:t> </w:t>
            </w:r>
            <w:r w:rsidR="00302F20" w:rsidRPr="008D1E05">
              <w:rPr>
                <w:rStyle w:val="Strk"/>
              </w:rPr>
              <w:fldChar w:fldCharType="end"/>
            </w:r>
          </w:p>
        </w:tc>
      </w:tr>
    </w:tbl>
    <w:p w14:paraId="263E0429" w14:textId="77777777" w:rsidR="00FB62B5" w:rsidRPr="00084CAC" w:rsidRDefault="00FB62B5">
      <w:pPr>
        <w:rPr>
          <w:rFonts w:cs="Times New Roman"/>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9"/>
        <w:gridCol w:w="6"/>
        <w:gridCol w:w="4318"/>
        <w:gridCol w:w="4923"/>
      </w:tblGrid>
      <w:tr w:rsidR="00470A62" w:rsidRPr="00084CAC" w14:paraId="0C577FC5" w14:textId="77777777" w:rsidTr="00A76CFB">
        <w:tc>
          <w:tcPr>
            <w:tcW w:w="10466" w:type="dxa"/>
            <w:gridSpan w:val="4"/>
          </w:tcPr>
          <w:p w14:paraId="343264F3" w14:textId="77777777" w:rsidR="00470A62" w:rsidRPr="00084CAC" w:rsidRDefault="00470A62">
            <w:pPr>
              <w:ind w:left="0" w:firstLine="0"/>
              <w:rPr>
                <w:rFonts w:cs="Times New Roman"/>
              </w:rPr>
            </w:pPr>
            <w:r w:rsidRPr="00084CAC">
              <w:rPr>
                <w:rFonts w:cs="Times New Roman"/>
              </w:rPr>
              <w:t>Til:</w:t>
            </w:r>
          </w:p>
        </w:tc>
      </w:tr>
      <w:tr w:rsidR="00470A62" w:rsidRPr="00084CAC" w14:paraId="1B92D24A" w14:textId="77777777" w:rsidTr="00A76CFB">
        <w:tc>
          <w:tcPr>
            <w:tcW w:w="1219" w:type="dxa"/>
          </w:tcPr>
          <w:p w14:paraId="13CD529B" w14:textId="77777777" w:rsidR="00470A62" w:rsidRPr="00084CAC" w:rsidRDefault="00470A62">
            <w:pPr>
              <w:ind w:left="0" w:firstLine="0"/>
              <w:rPr>
                <w:rFonts w:cs="Times New Roman"/>
              </w:rPr>
            </w:pPr>
            <w:r w:rsidRPr="00084CAC">
              <w:rPr>
                <w:rFonts w:cs="Times New Roman"/>
              </w:rPr>
              <w:t>Lejer:</w:t>
            </w:r>
          </w:p>
        </w:tc>
        <w:tc>
          <w:tcPr>
            <w:tcW w:w="9247" w:type="dxa"/>
            <w:gridSpan w:val="3"/>
          </w:tcPr>
          <w:p w14:paraId="46E6B3F7" w14:textId="77777777" w:rsidR="00470A62" w:rsidRPr="00084CAC" w:rsidRDefault="00470A62" w:rsidP="00EF1372">
            <w:pPr>
              <w:pStyle w:val="Almindeligbrdtekst"/>
            </w:pPr>
            <w:r w:rsidRPr="00EF1372">
              <w:rPr>
                <w:b w:val="0"/>
              </w:rPr>
              <w:t>Navn:</w:t>
            </w:r>
            <w:r w:rsidRPr="00084CAC">
              <w:t xml:space="preserve"> </w:t>
            </w:r>
            <w:r w:rsidR="00C229EE" w:rsidRPr="00EF1372">
              <w:fldChar w:fldCharType="begin">
                <w:ffData>
                  <w:name w:val="Tekst8"/>
                  <w:enabled/>
                  <w:calcOnExit w:val="0"/>
                  <w:textInput/>
                </w:ffData>
              </w:fldChar>
            </w:r>
            <w:bookmarkStart w:id="3" w:name="Tekst8"/>
            <w:r w:rsidR="00C229EE" w:rsidRPr="00EF1372">
              <w:instrText xml:space="preserve"> FORMTEXT </w:instrText>
            </w:r>
            <w:r w:rsidR="00C229EE" w:rsidRPr="00EF1372">
              <w:fldChar w:fldCharType="separate"/>
            </w:r>
            <w:r w:rsidR="00C229EE" w:rsidRPr="00EF1372">
              <w:rPr>
                <w:noProof/>
              </w:rPr>
              <w:t> </w:t>
            </w:r>
            <w:r w:rsidR="00C229EE" w:rsidRPr="00EF1372">
              <w:rPr>
                <w:noProof/>
              </w:rPr>
              <w:t> </w:t>
            </w:r>
            <w:r w:rsidR="00C229EE" w:rsidRPr="00EF1372">
              <w:rPr>
                <w:noProof/>
              </w:rPr>
              <w:t> </w:t>
            </w:r>
            <w:r w:rsidR="00C229EE" w:rsidRPr="00EF1372">
              <w:rPr>
                <w:noProof/>
              </w:rPr>
              <w:t> </w:t>
            </w:r>
            <w:r w:rsidR="00C229EE" w:rsidRPr="00EF1372">
              <w:rPr>
                <w:noProof/>
              </w:rPr>
              <w:t> </w:t>
            </w:r>
            <w:r w:rsidR="00C229EE" w:rsidRPr="00EF1372">
              <w:fldChar w:fldCharType="end"/>
            </w:r>
            <w:bookmarkEnd w:id="3"/>
          </w:p>
        </w:tc>
      </w:tr>
      <w:tr w:rsidR="00470A62" w:rsidRPr="00084CAC" w14:paraId="3A3750FA" w14:textId="77777777" w:rsidTr="00A76CFB">
        <w:trPr>
          <w:trHeight w:val="226"/>
        </w:trPr>
        <w:tc>
          <w:tcPr>
            <w:tcW w:w="1219" w:type="dxa"/>
          </w:tcPr>
          <w:p w14:paraId="6A9A2644" w14:textId="77777777" w:rsidR="00470A62" w:rsidRPr="00084CAC" w:rsidRDefault="00470A62">
            <w:pPr>
              <w:ind w:left="0" w:firstLine="0"/>
              <w:rPr>
                <w:rFonts w:cs="Times New Roman"/>
              </w:rPr>
            </w:pPr>
          </w:p>
        </w:tc>
        <w:tc>
          <w:tcPr>
            <w:tcW w:w="9247" w:type="dxa"/>
            <w:gridSpan w:val="3"/>
          </w:tcPr>
          <w:p w14:paraId="36BAE030" w14:textId="77777777" w:rsidR="00470A62" w:rsidRPr="00084CAC" w:rsidRDefault="00470A62">
            <w:pPr>
              <w:ind w:left="0" w:firstLine="0"/>
              <w:rPr>
                <w:rFonts w:cs="Times New Roman"/>
                <w:i/>
                <w:sz w:val="18"/>
                <w:szCs w:val="18"/>
              </w:rPr>
            </w:pPr>
            <w:r w:rsidRPr="00084CAC">
              <w:rPr>
                <w:rFonts w:cs="Times New Roman"/>
                <w:i/>
                <w:sz w:val="18"/>
                <w:szCs w:val="18"/>
              </w:rPr>
              <w:t>(Registreres hos Kolonihaveforbundet og modtager Havebladet)</w:t>
            </w:r>
          </w:p>
        </w:tc>
      </w:tr>
      <w:tr w:rsidR="003A46BB" w:rsidRPr="003A46BB" w14:paraId="7EF4D4F6" w14:textId="77777777" w:rsidTr="00A76CFB">
        <w:tc>
          <w:tcPr>
            <w:tcW w:w="1225" w:type="dxa"/>
            <w:gridSpan w:val="2"/>
          </w:tcPr>
          <w:p w14:paraId="772A61DB" w14:textId="77777777" w:rsidR="00470A62" w:rsidRPr="00084CAC" w:rsidRDefault="00470A62">
            <w:pPr>
              <w:ind w:left="0" w:firstLine="0"/>
              <w:rPr>
                <w:rFonts w:cs="Times New Roman"/>
              </w:rPr>
            </w:pPr>
          </w:p>
        </w:tc>
        <w:tc>
          <w:tcPr>
            <w:tcW w:w="9241" w:type="dxa"/>
            <w:gridSpan w:val="2"/>
          </w:tcPr>
          <w:p w14:paraId="2FF90300" w14:textId="77777777" w:rsidR="00470A62" w:rsidRPr="00084CAC" w:rsidRDefault="00470A62" w:rsidP="00EF1372">
            <w:pPr>
              <w:pStyle w:val="Almindeligbrdtekst"/>
            </w:pPr>
            <w:r w:rsidRPr="00EF1372">
              <w:rPr>
                <w:b w:val="0"/>
              </w:rPr>
              <w:t>Adresse:</w:t>
            </w:r>
            <w:r w:rsidRPr="00084CAC">
              <w:t xml:space="preserve"> </w:t>
            </w:r>
            <w:r w:rsidR="00C229EE" w:rsidRPr="006F197E">
              <w:fldChar w:fldCharType="begin">
                <w:ffData>
                  <w:name w:val="Tekst17"/>
                  <w:enabled/>
                  <w:calcOnExit w:val="0"/>
                  <w:textInput/>
                </w:ffData>
              </w:fldChar>
            </w:r>
            <w:bookmarkStart w:id="4" w:name="Tekst17"/>
            <w:r w:rsidR="00C229EE" w:rsidRPr="006F197E">
              <w:instrText xml:space="preserve"> FORMTEXT </w:instrText>
            </w:r>
            <w:r w:rsidR="00C229EE" w:rsidRPr="006F197E">
              <w:fldChar w:fldCharType="separate"/>
            </w:r>
            <w:r w:rsidR="00C229EE" w:rsidRPr="006F197E">
              <w:rPr>
                <w:noProof/>
              </w:rPr>
              <w:t> </w:t>
            </w:r>
            <w:r w:rsidR="00C229EE" w:rsidRPr="006F197E">
              <w:rPr>
                <w:noProof/>
              </w:rPr>
              <w:t> </w:t>
            </w:r>
            <w:r w:rsidR="00C229EE" w:rsidRPr="006F197E">
              <w:rPr>
                <w:noProof/>
              </w:rPr>
              <w:t> </w:t>
            </w:r>
            <w:r w:rsidR="00C229EE" w:rsidRPr="006F197E">
              <w:rPr>
                <w:noProof/>
              </w:rPr>
              <w:t> </w:t>
            </w:r>
            <w:r w:rsidR="00C229EE" w:rsidRPr="006F197E">
              <w:rPr>
                <w:noProof/>
              </w:rPr>
              <w:t> </w:t>
            </w:r>
            <w:r w:rsidR="00C229EE" w:rsidRPr="006F197E">
              <w:fldChar w:fldCharType="end"/>
            </w:r>
            <w:bookmarkEnd w:id="4"/>
          </w:p>
        </w:tc>
      </w:tr>
      <w:tr w:rsidR="00470A62" w:rsidRPr="00084CAC" w14:paraId="3C674DE4" w14:textId="77777777" w:rsidTr="00A76CFB">
        <w:tc>
          <w:tcPr>
            <w:tcW w:w="1219" w:type="dxa"/>
          </w:tcPr>
          <w:p w14:paraId="119AE9E4" w14:textId="77777777" w:rsidR="00470A62" w:rsidRPr="00084CAC" w:rsidRDefault="00470A62">
            <w:pPr>
              <w:ind w:left="0" w:firstLine="0"/>
              <w:rPr>
                <w:rFonts w:cs="Times New Roman"/>
              </w:rPr>
            </w:pPr>
          </w:p>
        </w:tc>
        <w:tc>
          <w:tcPr>
            <w:tcW w:w="4324" w:type="dxa"/>
            <w:gridSpan w:val="2"/>
          </w:tcPr>
          <w:p w14:paraId="7F0B8181" w14:textId="77777777" w:rsidR="00470A62" w:rsidRPr="00084CAC" w:rsidRDefault="00470A62" w:rsidP="00EF1372">
            <w:pPr>
              <w:pStyle w:val="Almindeligbrdtekst"/>
            </w:pPr>
            <w:r w:rsidRPr="00EF1372">
              <w:rPr>
                <w:b w:val="0"/>
              </w:rPr>
              <w:t>Tlf.nr.:</w:t>
            </w:r>
            <w:r w:rsidRPr="00084CAC">
              <w:t xml:space="preserve"> </w:t>
            </w:r>
            <w:bookmarkStart w:id="5" w:name="Tekst9"/>
            <w:r w:rsidR="00C229EE" w:rsidRPr="006F197E">
              <w:fldChar w:fldCharType="begin">
                <w:ffData>
                  <w:name w:val=""/>
                  <w:enabled/>
                  <w:calcOnExit w:val="0"/>
                  <w:textInput>
                    <w:type w:val="number"/>
                    <w:maxLength w:val="12"/>
                  </w:textInput>
                </w:ffData>
              </w:fldChar>
            </w:r>
            <w:r w:rsidR="00C229EE" w:rsidRPr="006F197E">
              <w:instrText xml:space="preserve"> FORMTEXT </w:instrText>
            </w:r>
            <w:r w:rsidR="00C229EE" w:rsidRPr="006F197E">
              <w:fldChar w:fldCharType="separate"/>
            </w:r>
            <w:r w:rsidR="00C229EE" w:rsidRPr="006F197E">
              <w:rPr>
                <w:noProof/>
              </w:rPr>
              <w:t> </w:t>
            </w:r>
            <w:r w:rsidR="00C229EE" w:rsidRPr="006F197E">
              <w:rPr>
                <w:noProof/>
              </w:rPr>
              <w:t> </w:t>
            </w:r>
            <w:r w:rsidR="00C229EE" w:rsidRPr="006F197E">
              <w:rPr>
                <w:noProof/>
              </w:rPr>
              <w:t> </w:t>
            </w:r>
            <w:r w:rsidR="00C229EE" w:rsidRPr="006F197E">
              <w:rPr>
                <w:noProof/>
              </w:rPr>
              <w:t> </w:t>
            </w:r>
            <w:r w:rsidR="00C229EE" w:rsidRPr="006F197E">
              <w:rPr>
                <w:noProof/>
              </w:rPr>
              <w:t> </w:t>
            </w:r>
            <w:r w:rsidR="00C229EE" w:rsidRPr="006F197E">
              <w:fldChar w:fldCharType="end"/>
            </w:r>
          </w:p>
        </w:tc>
        <w:bookmarkEnd w:id="5"/>
        <w:tc>
          <w:tcPr>
            <w:tcW w:w="4923" w:type="dxa"/>
          </w:tcPr>
          <w:p w14:paraId="77741C1C" w14:textId="77777777" w:rsidR="00470A62" w:rsidRPr="00084CAC" w:rsidRDefault="00470A62" w:rsidP="00EF1372">
            <w:pPr>
              <w:pStyle w:val="Almindeligbrdtekst"/>
            </w:pPr>
            <w:r w:rsidRPr="00EF1372">
              <w:rPr>
                <w:b w:val="0"/>
              </w:rPr>
              <w:t>E-mailadresse:</w:t>
            </w:r>
            <w:r w:rsidRPr="00084CAC">
              <w:t xml:space="preserve"> </w:t>
            </w:r>
            <w:r w:rsidR="00C229EE" w:rsidRPr="006F197E">
              <w:fldChar w:fldCharType="begin">
                <w:ffData>
                  <w:name w:val="Tekst10"/>
                  <w:enabled/>
                  <w:calcOnExit w:val="0"/>
                  <w:textInput/>
                </w:ffData>
              </w:fldChar>
            </w:r>
            <w:bookmarkStart w:id="6" w:name="Tekst10"/>
            <w:r w:rsidR="00C229EE" w:rsidRPr="006F197E">
              <w:instrText xml:space="preserve"> FORMTEXT </w:instrText>
            </w:r>
            <w:r w:rsidR="00C229EE" w:rsidRPr="006F197E">
              <w:fldChar w:fldCharType="separate"/>
            </w:r>
            <w:r w:rsidR="00C229EE" w:rsidRPr="006F197E">
              <w:rPr>
                <w:noProof/>
              </w:rPr>
              <w:t> </w:t>
            </w:r>
            <w:r w:rsidR="00C229EE" w:rsidRPr="006F197E">
              <w:rPr>
                <w:noProof/>
              </w:rPr>
              <w:t> </w:t>
            </w:r>
            <w:r w:rsidR="00C229EE" w:rsidRPr="006F197E">
              <w:rPr>
                <w:noProof/>
              </w:rPr>
              <w:t> </w:t>
            </w:r>
            <w:r w:rsidR="00C229EE" w:rsidRPr="006F197E">
              <w:rPr>
                <w:noProof/>
              </w:rPr>
              <w:t> </w:t>
            </w:r>
            <w:r w:rsidR="00C229EE" w:rsidRPr="006F197E">
              <w:rPr>
                <w:noProof/>
              </w:rPr>
              <w:t> </w:t>
            </w:r>
            <w:r w:rsidR="00C229EE" w:rsidRPr="006F197E">
              <w:fldChar w:fldCharType="end"/>
            </w:r>
            <w:bookmarkEnd w:id="6"/>
          </w:p>
        </w:tc>
      </w:tr>
      <w:tr w:rsidR="00470A62" w:rsidRPr="00084CAC" w14:paraId="18CA662D" w14:textId="77777777" w:rsidTr="00A76CFB">
        <w:tc>
          <w:tcPr>
            <w:tcW w:w="10466" w:type="dxa"/>
            <w:gridSpan w:val="4"/>
          </w:tcPr>
          <w:p w14:paraId="6223F712" w14:textId="77777777" w:rsidR="00470A62" w:rsidRPr="00084CAC" w:rsidRDefault="00470A62">
            <w:pPr>
              <w:ind w:left="0" w:firstLine="0"/>
              <w:rPr>
                <w:rFonts w:cs="Times New Roman"/>
              </w:rPr>
            </w:pPr>
          </w:p>
        </w:tc>
      </w:tr>
      <w:tr w:rsidR="009C42D3" w:rsidRPr="00084CAC" w14:paraId="54C43618" w14:textId="77777777" w:rsidTr="00A76CFB">
        <w:tc>
          <w:tcPr>
            <w:tcW w:w="10466" w:type="dxa"/>
            <w:gridSpan w:val="4"/>
          </w:tcPr>
          <w:p w14:paraId="27BE90C2" w14:textId="77777777" w:rsidR="009C42D3" w:rsidRPr="00084CAC" w:rsidRDefault="009C42D3">
            <w:pPr>
              <w:ind w:left="0" w:firstLine="0"/>
              <w:rPr>
                <w:rFonts w:cs="Times New Roman"/>
              </w:rPr>
            </w:pPr>
          </w:p>
        </w:tc>
      </w:tr>
      <w:tr w:rsidR="00470A62" w:rsidRPr="00084CAC" w14:paraId="3E26B05A" w14:textId="77777777" w:rsidTr="00A76CFB">
        <w:tc>
          <w:tcPr>
            <w:tcW w:w="1219" w:type="dxa"/>
          </w:tcPr>
          <w:p w14:paraId="065C2BD6" w14:textId="77777777" w:rsidR="00470A62" w:rsidRPr="00084CAC" w:rsidRDefault="00A76CFB">
            <w:pPr>
              <w:ind w:left="0" w:firstLine="0"/>
              <w:rPr>
                <w:rFonts w:cs="Times New Roman"/>
              </w:rPr>
            </w:pPr>
            <w:r>
              <w:rPr>
                <w:rFonts w:cs="Times New Roman"/>
              </w:rPr>
              <w:t>Medlejer</w:t>
            </w:r>
            <w:r w:rsidR="00470A62" w:rsidRPr="00084CAC">
              <w:rPr>
                <w:rFonts w:cs="Times New Roman"/>
              </w:rPr>
              <w:t xml:space="preserve">: </w:t>
            </w:r>
          </w:p>
        </w:tc>
        <w:tc>
          <w:tcPr>
            <w:tcW w:w="9247" w:type="dxa"/>
            <w:gridSpan w:val="3"/>
          </w:tcPr>
          <w:p w14:paraId="190A608D" w14:textId="77777777" w:rsidR="00470A62" w:rsidRPr="00084CAC" w:rsidRDefault="00470A62" w:rsidP="007C6FAE">
            <w:pPr>
              <w:pStyle w:val="Almindeligbrdtekst"/>
            </w:pPr>
            <w:r w:rsidRPr="007C6FAE">
              <w:rPr>
                <w:b w:val="0"/>
              </w:rPr>
              <w:t>Navn:</w:t>
            </w:r>
            <w:r w:rsidRPr="00084CAC">
              <w:t xml:space="preserve"> </w:t>
            </w:r>
            <w:r w:rsidR="00C229EE" w:rsidRPr="006F197E">
              <w:fldChar w:fldCharType="begin">
                <w:ffData>
                  <w:name w:val="Tekst11"/>
                  <w:enabled/>
                  <w:calcOnExit w:val="0"/>
                  <w:textInput/>
                </w:ffData>
              </w:fldChar>
            </w:r>
            <w:bookmarkStart w:id="7" w:name="Tekst11"/>
            <w:r w:rsidR="00C229EE" w:rsidRPr="006F197E">
              <w:instrText xml:space="preserve"> FORMTEXT </w:instrText>
            </w:r>
            <w:r w:rsidR="00C229EE" w:rsidRPr="006F197E">
              <w:fldChar w:fldCharType="separate"/>
            </w:r>
            <w:r w:rsidR="00C229EE" w:rsidRPr="006F197E">
              <w:rPr>
                <w:noProof/>
              </w:rPr>
              <w:t> </w:t>
            </w:r>
            <w:r w:rsidR="00C229EE" w:rsidRPr="006F197E">
              <w:rPr>
                <w:noProof/>
              </w:rPr>
              <w:t> </w:t>
            </w:r>
            <w:r w:rsidR="00C229EE" w:rsidRPr="006F197E">
              <w:rPr>
                <w:noProof/>
              </w:rPr>
              <w:t> </w:t>
            </w:r>
            <w:r w:rsidR="00C229EE" w:rsidRPr="006F197E">
              <w:rPr>
                <w:noProof/>
              </w:rPr>
              <w:t> </w:t>
            </w:r>
            <w:r w:rsidR="00C229EE" w:rsidRPr="006F197E">
              <w:rPr>
                <w:noProof/>
              </w:rPr>
              <w:t> </w:t>
            </w:r>
            <w:r w:rsidR="00C229EE" w:rsidRPr="006F197E">
              <w:fldChar w:fldCharType="end"/>
            </w:r>
            <w:bookmarkEnd w:id="7"/>
          </w:p>
        </w:tc>
      </w:tr>
      <w:tr w:rsidR="00470A62" w:rsidRPr="00084CAC" w14:paraId="5E596F69" w14:textId="77777777" w:rsidTr="00A76CFB">
        <w:tc>
          <w:tcPr>
            <w:tcW w:w="1219" w:type="dxa"/>
          </w:tcPr>
          <w:p w14:paraId="6D485033" w14:textId="77777777" w:rsidR="00470A62" w:rsidRPr="00084CAC" w:rsidRDefault="00470A62">
            <w:pPr>
              <w:ind w:left="0" w:firstLine="0"/>
              <w:rPr>
                <w:rFonts w:cs="Times New Roman"/>
              </w:rPr>
            </w:pPr>
          </w:p>
        </w:tc>
        <w:tc>
          <w:tcPr>
            <w:tcW w:w="9247" w:type="dxa"/>
            <w:gridSpan w:val="3"/>
          </w:tcPr>
          <w:p w14:paraId="0A3996C3" w14:textId="77777777" w:rsidR="00470A62" w:rsidRPr="00823427" w:rsidRDefault="00470A62">
            <w:pPr>
              <w:ind w:left="0" w:firstLine="0"/>
              <w:rPr>
                <w:rFonts w:cs="Times New Roman"/>
              </w:rPr>
            </w:pPr>
            <w:r w:rsidRPr="00084CAC">
              <w:rPr>
                <w:rFonts w:cs="Times New Roman"/>
                <w:i/>
                <w:sz w:val="18"/>
                <w:szCs w:val="18"/>
              </w:rPr>
              <w:t>(Registreres hos Kolonihaveforbundet)</w:t>
            </w:r>
          </w:p>
        </w:tc>
      </w:tr>
      <w:tr w:rsidR="00823427" w:rsidRPr="00084CAC" w14:paraId="5603E4F8" w14:textId="77777777" w:rsidTr="00A76CFB">
        <w:tc>
          <w:tcPr>
            <w:tcW w:w="1219" w:type="dxa"/>
          </w:tcPr>
          <w:p w14:paraId="2813EE4E" w14:textId="77777777" w:rsidR="00823427" w:rsidRPr="00084CAC" w:rsidRDefault="00823427">
            <w:pPr>
              <w:ind w:left="0" w:firstLine="0"/>
              <w:rPr>
                <w:rFonts w:cs="Times New Roman"/>
              </w:rPr>
            </w:pPr>
          </w:p>
        </w:tc>
        <w:tc>
          <w:tcPr>
            <w:tcW w:w="9247" w:type="dxa"/>
            <w:gridSpan w:val="3"/>
          </w:tcPr>
          <w:p w14:paraId="1FA9F40A" w14:textId="77777777" w:rsidR="00823427" w:rsidRPr="00823427" w:rsidRDefault="00823427">
            <w:pPr>
              <w:ind w:left="0" w:firstLine="0"/>
              <w:rPr>
                <w:rFonts w:cs="Times New Roman"/>
                <w:sz w:val="18"/>
                <w:szCs w:val="18"/>
              </w:rPr>
            </w:pPr>
            <w:r w:rsidRPr="00EF1372">
              <w:t>Adresse:</w:t>
            </w:r>
            <w:r w:rsidRPr="00084CAC">
              <w:t xml:space="preserve"> </w:t>
            </w:r>
            <w:r w:rsidRPr="003C1398">
              <w:rPr>
                <w:rStyle w:val="Strk"/>
              </w:rPr>
              <w:fldChar w:fldCharType="begin">
                <w:ffData>
                  <w:name w:val="Tekst17"/>
                  <w:enabled/>
                  <w:calcOnExit w:val="0"/>
                  <w:textInput/>
                </w:ffData>
              </w:fldChar>
            </w:r>
            <w:r w:rsidRPr="003C1398">
              <w:rPr>
                <w:rStyle w:val="Strk"/>
              </w:rPr>
              <w:instrText xml:space="preserve"> FORMTEXT </w:instrText>
            </w:r>
            <w:r w:rsidRPr="003C1398">
              <w:rPr>
                <w:rStyle w:val="Strk"/>
              </w:rPr>
            </w:r>
            <w:r w:rsidRPr="003C1398">
              <w:rPr>
                <w:rStyle w:val="Strk"/>
              </w:rPr>
              <w:fldChar w:fldCharType="separate"/>
            </w:r>
            <w:r w:rsidRPr="003C1398">
              <w:rPr>
                <w:rStyle w:val="Strk"/>
              </w:rPr>
              <w:t> </w:t>
            </w:r>
            <w:r w:rsidRPr="003C1398">
              <w:rPr>
                <w:rStyle w:val="Strk"/>
              </w:rPr>
              <w:t> </w:t>
            </w:r>
            <w:r w:rsidRPr="003C1398">
              <w:rPr>
                <w:rStyle w:val="Strk"/>
              </w:rPr>
              <w:t> </w:t>
            </w:r>
            <w:r w:rsidRPr="003C1398">
              <w:rPr>
                <w:rStyle w:val="Strk"/>
              </w:rPr>
              <w:t> </w:t>
            </w:r>
            <w:r w:rsidRPr="003C1398">
              <w:rPr>
                <w:rStyle w:val="Strk"/>
              </w:rPr>
              <w:t> </w:t>
            </w:r>
            <w:r w:rsidRPr="003C1398">
              <w:rPr>
                <w:rStyle w:val="Strk"/>
              </w:rPr>
              <w:fldChar w:fldCharType="end"/>
            </w:r>
          </w:p>
        </w:tc>
      </w:tr>
      <w:tr w:rsidR="00470A62" w:rsidRPr="00084CAC" w14:paraId="40C493A3" w14:textId="77777777" w:rsidTr="00A76CFB">
        <w:tc>
          <w:tcPr>
            <w:tcW w:w="1219" w:type="dxa"/>
          </w:tcPr>
          <w:p w14:paraId="6E73E6EA" w14:textId="77777777" w:rsidR="00470A62" w:rsidRPr="00084CAC" w:rsidRDefault="00470A62" w:rsidP="007C21F0">
            <w:pPr>
              <w:ind w:left="0" w:firstLine="0"/>
              <w:rPr>
                <w:rFonts w:cs="Times New Roman"/>
              </w:rPr>
            </w:pPr>
          </w:p>
        </w:tc>
        <w:tc>
          <w:tcPr>
            <w:tcW w:w="4324" w:type="dxa"/>
            <w:gridSpan w:val="2"/>
          </w:tcPr>
          <w:p w14:paraId="6F6EA3A1" w14:textId="77777777" w:rsidR="00470A62" w:rsidRPr="00084CAC" w:rsidRDefault="00470A62" w:rsidP="007C6FAE">
            <w:pPr>
              <w:pStyle w:val="Almindeligbrdtekst"/>
            </w:pPr>
            <w:r w:rsidRPr="007C6FAE">
              <w:rPr>
                <w:b w:val="0"/>
              </w:rPr>
              <w:t>Tlf.nr.:</w:t>
            </w:r>
            <w:r w:rsidRPr="00084CAC">
              <w:t xml:space="preserve"> </w:t>
            </w:r>
            <w:r w:rsidR="00C229EE" w:rsidRPr="006F197E">
              <w:fldChar w:fldCharType="begin">
                <w:ffData>
                  <w:name w:val=""/>
                  <w:enabled/>
                  <w:calcOnExit w:val="0"/>
                  <w:textInput>
                    <w:type w:val="number"/>
                    <w:maxLength w:val="12"/>
                  </w:textInput>
                </w:ffData>
              </w:fldChar>
            </w:r>
            <w:r w:rsidR="00C229EE" w:rsidRPr="006F197E">
              <w:instrText xml:space="preserve"> FORMTEXT </w:instrText>
            </w:r>
            <w:r w:rsidR="00C229EE" w:rsidRPr="006F197E">
              <w:fldChar w:fldCharType="separate"/>
            </w:r>
            <w:r w:rsidR="00C229EE" w:rsidRPr="006F197E">
              <w:rPr>
                <w:noProof/>
              </w:rPr>
              <w:t> </w:t>
            </w:r>
            <w:r w:rsidR="00C229EE" w:rsidRPr="006F197E">
              <w:rPr>
                <w:noProof/>
              </w:rPr>
              <w:t> </w:t>
            </w:r>
            <w:r w:rsidR="00C229EE" w:rsidRPr="006F197E">
              <w:rPr>
                <w:noProof/>
              </w:rPr>
              <w:t> </w:t>
            </w:r>
            <w:r w:rsidR="00C229EE" w:rsidRPr="006F197E">
              <w:rPr>
                <w:noProof/>
              </w:rPr>
              <w:t> </w:t>
            </w:r>
            <w:r w:rsidR="00C229EE" w:rsidRPr="006F197E">
              <w:rPr>
                <w:noProof/>
              </w:rPr>
              <w:t> </w:t>
            </w:r>
            <w:r w:rsidR="00C229EE" w:rsidRPr="006F197E">
              <w:fldChar w:fldCharType="end"/>
            </w:r>
          </w:p>
        </w:tc>
        <w:tc>
          <w:tcPr>
            <w:tcW w:w="4923" w:type="dxa"/>
          </w:tcPr>
          <w:p w14:paraId="028844D0" w14:textId="77777777" w:rsidR="00470A62" w:rsidRPr="00084CAC" w:rsidRDefault="00470A62" w:rsidP="007C6FAE">
            <w:pPr>
              <w:pStyle w:val="Almindeligbrdtekst"/>
            </w:pPr>
            <w:r w:rsidRPr="007C6FAE">
              <w:rPr>
                <w:b w:val="0"/>
              </w:rPr>
              <w:t>E-mailadresse:</w:t>
            </w:r>
            <w:r w:rsidRPr="00084CAC">
              <w:t xml:space="preserve"> </w:t>
            </w:r>
            <w:r w:rsidR="00C229EE" w:rsidRPr="006F197E">
              <w:fldChar w:fldCharType="begin">
                <w:ffData>
                  <w:name w:val=""/>
                  <w:enabled/>
                  <w:calcOnExit w:val="0"/>
                  <w:textInput/>
                </w:ffData>
              </w:fldChar>
            </w:r>
            <w:r w:rsidR="00C229EE" w:rsidRPr="006F197E">
              <w:instrText xml:space="preserve"> FORMTEXT </w:instrText>
            </w:r>
            <w:r w:rsidR="00C229EE" w:rsidRPr="006F197E">
              <w:fldChar w:fldCharType="separate"/>
            </w:r>
            <w:r w:rsidR="00C229EE" w:rsidRPr="006F197E">
              <w:rPr>
                <w:noProof/>
              </w:rPr>
              <w:t> </w:t>
            </w:r>
            <w:r w:rsidR="00C229EE" w:rsidRPr="006F197E">
              <w:rPr>
                <w:noProof/>
              </w:rPr>
              <w:t> </w:t>
            </w:r>
            <w:r w:rsidR="00C229EE" w:rsidRPr="006F197E">
              <w:rPr>
                <w:noProof/>
              </w:rPr>
              <w:t> </w:t>
            </w:r>
            <w:r w:rsidR="00C229EE" w:rsidRPr="006F197E">
              <w:rPr>
                <w:noProof/>
              </w:rPr>
              <w:t> </w:t>
            </w:r>
            <w:r w:rsidR="00C229EE" w:rsidRPr="006F197E">
              <w:rPr>
                <w:noProof/>
              </w:rPr>
              <w:t> </w:t>
            </w:r>
            <w:r w:rsidR="00C229EE" w:rsidRPr="006F197E">
              <w:fldChar w:fldCharType="end"/>
            </w:r>
          </w:p>
        </w:tc>
      </w:tr>
      <w:tr w:rsidR="00470A62" w:rsidRPr="00084CAC" w14:paraId="73F6E4B6" w14:textId="77777777" w:rsidTr="00A76CFB">
        <w:tc>
          <w:tcPr>
            <w:tcW w:w="10466" w:type="dxa"/>
            <w:gridSpan w:val="4"/>
          </w:tcPr>
          <w:p w14:paraId="5060B746" w14:textId="77777777" w:rsidR="009C42D3" w:rsidRPr="00084CAC" w:rsidRDefault="009C42D3">
            <w:pPr>
              <w:ind w:left="0" w:firstLine="0"/>
              <w:rPr>
                <w:rFonts w:cs="Times New Roman"/>
              </w:rPr>
            </w:pPr>
          </w:p>
          <w:p w14:paraId="2963C7DB" w14:textId="77777777" w:rsidR="00470A62" w:rsidRPr="00084CAC" w:rsidRDefault="00470A62">
            <w:pPr>
              <w:ind w:left="0" w:firstLine="0"/>
              <w:rPr>
                <w:rFonts w:cs="Times New Roman"/>
              </w:rPr>
            </w:pPr>
            <w:r w:rsidRPr="00084CAC">
              <w:rPr>
                <w:rFonts w:cs="Times New Roman"/>
              </w:rPr>
              <w:t xml:space="preserve">Lejemålet begynder den: </w:t>
            </w:r>
            <w:sdt>
              <w:sdtPr>
                <w:rPr>
                  <w:rFonts w:cs="Times New Roman"/>
                </w:rPr>
                <w:alias w:val="Tryk på pilen for at få kalenderen frem"/>
                <w:tag w:val="Tryk for at få kalenderen frem"/>
                <w:id w:val="-1867669736"/>
                <w:placeholder>
                  <w:docPart w:val="CCC3885B4E9F4154A04047D476F3CB6D"/>
                </w:placeholder>
                <w:showingPlcHdr/>
                <w:date>
                  <w:dateFormat w:val="d. MMMM yyyy"/>
                  <w:lid w:val="da-DK"/>
                  <w:storeMappedDataAs w:val="dateTime"/>
                  <w:calendar w:val="gregorian"/>
                </w:date>
              </w:sdtPr>
              <w:sdtEndPr/>
              <w:sdtContent>
                <w:r w:rsidRPr="00084CAC">
                  <w:rPr>
                    <w:rStyle w:val="Pladsholdertekst"/>
                    <w:rFonts w:cs="Times New Roman"/>
                  </w:rPr>
                  <w:t>Klik eller tryk for at angive en dato.</w:t>
                </w:r>
              </w:sdtContent>
            </w:sdt>
          </w:p>
        </w:tc>
      </w:tr>
    </w:tbl>
    <w:p w14:paraId="61B1173F" w14:textId="77777777" w:rsidR="00FB62B5" w:rsidRPr="00084CAC" w:rsidRDefault="00FB62B5">
      <w:pPr>
        <w:rPr>
          <w:rFonts w:cs="Times New Roman"/>
        </w:rPr>
      </w:pPr>
    </w:p>
    <w:tbl>
      <w:tblPr>
        <w:tblStyle w:val="Tabel-Gitter"/>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E32DE8" w:rsidRPr="00084CAC" w14:paraId="5A95B471" w14:textId="77777777" w:rsidTr="00A76CFB">
        <w:tc>
          <w:tcPr>
            <w:tcW w:w="10456" w:type="dxa"/>
          </w:tcPr>
          <w:p w14:paraId="61D5B2E9" w14:textId="77777777" w:rsidR="00E32DE8" w:rsidRPr="00084CAC" w:rsidRDefault="00E32DE8" w:rsidP="00E32DE8">
            <w:pPr>
              <w:spacing w:after="33" w:line="259" w:lineRule="auto"/>
              <w:ind w:left="-5"/>
              <w:jc w:val="left"/>
              <w:rPr>
                <w:rFonts w:eastAsia="Constantia" w:cs="Times New Roman"/>
                <w:b/>
                <w:szCs w:val="20"/>
              </w:rPr>
            </w:pPr>
            <w:r w:rsidRPr="00084CAC">
              <w:rPr>
                <w:rFonts w:eastAsia="Constantia" w:cs="Times New Roman"/>
                <w:b/>
                <w:szCs w:val="20"/>
              </w:rPr>
              <w:t>Vilkår for lejekontrakten</w:t>
            </w:r>
          </w:p>
          <w:p w14:paraId="5E3D8B7B" w14:textId="77777777" w:rsidR="00E32DE8" w:rsidRPr="00084CAC" w:rsidRDefault="00E32DE8" w:rsidP="00E32DE8">
            <w:pPr>
              <w:ind w:left="-5"/>
              <w:rPr>
                <w:rFonts w:cs="Times New Roman"/>
                <w:color w:val="auto"/>
                <w:sz w:val="18"/>
                <w:szCs w:val="18"/>
              </w:rPr>
            </w:pPr>
            <w:r w:rsidRPr="00084CAC">
              <w:rPr>
                <w:rFonts w:cs="Times New Roman"/>
                <w:color w:val="auto"/>
                <w:sz w:val="18"/>
                <w:szCs w:val="18"/>
              </w:rPr>
              <w:t xml:space="preserve">Ved lejekontraktens indgåelse bliver lejer medlem af haveforeningen og Kolonihaveforbundet. Medlemskabet medfører, at lejer er forpligtet til at følge Kolonihaveforbundets regler samt beslutninger truffet af Kolonihaveforbundets organer. </w:t>
            </w:r>
          </w:p>
          <w:p w14:paraId="7A1CCAAB" w14:textId="77777777" w:rsidR="00E32DE8" w:rsidRPr="00084CAC" w:rsidRDefault="00E32DE8" w:rsidP="00E32DE8">
            <w:pPr>
              <w:ind w:left="-5"/>
              <w:rPr>
                <w:rFonts w:cs="Times New Roman"/>
                <w:color w:val="auto"/>
                <w:sz w:val="18"/>
                <w:szCs w:val="18"/>
              </w:rPr>
            </w:pPr>
          </w:p>
          <w:p w14:paraId="3D97EBEC" w14:textId="77777777" w:rsidR="00E32DE8" w:rsidRPr="00084CAC" w:rsidRDefault="00E32DE8" w:rsidP="00E32DE8">
            <w:pPr>
              <w:ind w:left="-5"/>
              <w:rPr>
                <w:rFonts w:cs="Times New Roman"/>
                <w:color w:val="auto"/>
                <w:sz w:val="18"/>
                <w:szCs w:val="18"/>
              </w:rPr>
            </w:pPr>
            <w:r w:rsidRPr="00084CAC">
              <w:rPr>
                <w:rFonts w:cs="Times New Roman"/>
                <w:color w:val="auto"/>
                <w:sz w:val="18"/>
                <w:szCs w:val="18"/>
              </w:rPr>
              <w:t xml:space="preserve">Medlemskabet medfører endvidere, at vilkårene for lejemålet er de til enhver tid gældende lejevilkår for leje af en havelod. De nuværende vilkår udleveres ved indgåelsen af denne lejekontrakt, men vilkårene kan ændres af Kolonihaveforbundets kongres, hvorefter de nye vilkår er gældende for denne lejekontrakt uden yderligere varsel. De til enhver tid gældende vilkår for lejemålet kan findes på Kolonihaveforbundets hjemmeside.  </w:t>
            </w:r>
          </w:p>
          <w:p w14:paraId="0842827F" w14:textId="77777777" w:rsidR="00E32DE8" w:rsidRPr="00084CAC" w:rsidRDefault="00E32DE8" w:rsidP="00E32DE8">
            <w:pPr>
              <w:ind w:left="-5"/>
              <w:rPr>
                <w:rFonts w:cs="Times New Roman"/>
                <w:color w:val="auto"/>
                <w:sz w:val="18"/>
                <w:szCs w:val="18"/>
              </w:rPr>
            </w:pPr>
            <w:r w:rsidRPr="00084CAC">
              <w:rPr>
                <w:rFonts w:cs="Times New Roman"/>
                <w:color w:val="auto"/>
                <w:sz w:val="18"/>
                <w:szCs w:val="18"/>
              </w:rPr>
              <w:t xml:space="preserve"> </w:t>
            </w:r>
          </w:p>
          <w:p w14:paraId="7A94F9BB" w14:textId="77777777" w:rsidR="00E32DE8" w:rsidRPr="00084CAC" w:rsidRDefault="00E32DE8" w:rsidP="00E32DE8">
            <w:pPr>
              <w:ind w:left="-5"/>
              <w:rPr>
                <w:rFonts w:cs="Times New Roman"/>
                <w:color w:val="auto"/>
                <w:sz w:val="18"/>
                <w:szCs w:val="18"/>
              </w:rPr>
            </w:pPr>
            <w:r w:rsidRPr="00084CAC">
              <w:rPr>
                <w:rFonts w:cs="Times New Roman"/>
                <w:color w:val="auto"/>
                <w:sz w:val="18"/>
                <w:szCs w:val="18"/>
              </w:rPr>
              <w:t xml:space="preserve">Da jorden er lejet specifikt til kolonihaveformål, må lejer gøre sig klart, at der er nogle begrænsninger i lejers brugsret, som ikke findes for f.eks. sommerhuse. Disse begrænsninger fremgår </w:t>
            </w:r>
            <w:r w:rsidRPr="00084CAC">
              <w:rPr>
                <w:rFonts w:cs="Times New Roman"/>
                <w:sz w:val="18"/>
                <w:szCs w:val="18"/>
              </w:rPr>
              <w:t xml:space="preserve">eksempelvis af lokalplaner, deklarationer, lejekontrakt med jordejer, foreningens vedtægter mv. </w:t>
            </w:r>
            <w:r w:rsidRPr="00084CAC">
              <w:rPr>
                <w:rFonts w:cs="Times New Roman"/>
                <w:color w:val="auto"/>
                <w:sz w:val="18"/>
                <w:szCs w:val="18"/>
              </w:rPr>
              <w:t xml:space="preserve">Særligt gælder, at ingen bebyggelse eller indretning kan sælges uden, at vurdering og værdiansættelse har fundet sted efter Kolonihaveforbundets vurderingsregler. Salg kan ikke finde sted uden haveforeningens direkte medvirken, som skal tilsikre, at sælger ikke opnår kapitalvinding ved ulovligt salg på markedsvilkår. </w:t>
            </w:r>
          </w:p>
          <w:p w14:paraId="403D7298" w14:textId="77777777" w:rsidR="00E32DE8" w:rsidRPr="00084CAC" w:rsidRDefault="00E32DE8" w:rsidP="00E32DE8">
            <w:pPr>
              <w:ind w:left="-5"/>
              <w:rPr>
                <w:rFonts w:cs="Times New Roman"/>
                <w:color w:val="auto"/>
                <w:sz w:val="18"/>
                <w:szCs w:val="18"/>
              </w:rPr>
            </w:pPr>
          </w:p>
          <w:p w14:paraId="10620E35" w14:textId="77777777" w:rsidR="00E32DE8" w:rsidRPr="00084CAC" w:rsidRDefault="00E32DE8" w:rsidP="00E32DE8">
            <w:pPr>
              <w:rPr>
                <w:rFonts w:cs="Times New Roman"/>
                <w:sz w:val="18"/>
                <w:szCs w:val="18"/>
              </w:rPr>
            </w:pPr>
            <w:r w:rsidRPr="00084CAC">
              <w:rPr>
                <w:rFonts w:cs="Times New Roman"/>
                <w:color w:val="auto"/>
                <w:sz w:val="18"/>
                <w:szCs w:val="18"/>
              </w:rPr>
              <w:t xml:space="preserve">I foreninger på lejet jord går lejekontrakten med jordejer (evt. via en genudlejningsaftale) altid </w:t>
            </w:r>
            <w:r w:rsidRPr="00084CAC">
              <w:rPr>
                <w:rFonts w:cs="Times New Roman"/>
                <w:sz w:val="18"/>
                <w:szCs w:val="18"/>
              </w:rPr>
              <w:t xml:space="preserve">forud for denne lejekontrakt om en havelod. </w:t>
            </w:r>
          </w:p>
          <w:p w14:paraId="1CC7CAB1" w14:textId="77777777" w:rsidR="002E0C71" w:rsidRPr="00084CAC" w:rsidRDefault="002E0C71" w:rsidP="00E32DE8">
            <w:pPr>
              <w:rPr>
                <w:rFonts w:cs="Times New Roman"/>
                <w:b/>
                <w:sz w:val="18"/>
                <w:szCs w:val="18"/>
              </w:rPr>
            </w:pPr>
          </w:p>
          <w:p w14:paraId="37B7AE0F" w14:textId="77777777" w:rsidR="00E32DE8" w:rsidRPr="00084CAC" w:rsidRDefault="00E32DE8" w:rsidP="00E32DE8">
            <w:pPr>
              <w:rPr>
                <w:rFonts w:cs="Times New Roman"/>
                <w:b/>
                <w:sz w:val="18"/>
                <w:szCs w:val="18"/>
              </w:rPr>
            </w:pPr>
            <w:r w:rsidRPr="00084CAC">
              <w:rPr>
                <w:rFonts w:cs="Times New Roman"/>
                <w:b/>
                <w:sz w:val="18"/>
                <w:szCs w:val="18"/>
              </w:rPr>
              <w:t>Særligt om personoplysninger</w:t>
            </w:r>
          </w:p>
          <w:p w14:paraId="1C9D5369" w14:textId="77777777" w:rsidR="00E32DE8" w:rsidRPr="00084CAC" w:rsidRDefault="00E32DE8" w:rsidP="00E32DE8">
            <w:pPr>
              <w:rPr>
                <w:rFonts w:cs="Times New Roman"/>
              </w:rPr>
            </w:pPr>
            <w:r w:rsidRPr="00084CAC">
              <w:rPr>
                <w:rFonts w:cs="Times New Roman"/>
                <w:sz w:val="18"/>
                <w:szCs w:val="18"/>
              </w:rPr>
              <w:t xml:space="preserve">Haveforeningen skal oplyse medlemmet om, hvilke personoplysninger, der behandles i foreningen. Oplysninger om dig som medlem (navn, adresse, telefonnummer, email, havelodsadresse, betalingsoplysninger, indmeldelsesdato, evt. præmietildeling og evt. tillidshverv) behandles bl.a. i Kolonihaveforbundets medlemssystem. Det betyder, at dine oplysninger overlades til Kolonihaveforbundet som databehandler efter en databehandleraftale, som er indgået mellem haveforeningen og Kolonihaveforbundet. Oplysningerne om dig bruges i forbindelse med den daglige administration af haveforeningen og ”genbruges” i Kolonihaveforbundets øvrige IT-platform, f.eks. vurderingssystemet (i forbindelse med vurdering af byggeri på haveloddet) og Dialognet </w:t>
            </w:r>
            <w:r w:rsidRPr="00084CAC">
              <w:rPr>
                <w:rFonts w:cs="Times New Roman"/>
                <w:sz w:val="18"/>
                <w:szCs w:val="18"/>
              </w:rPr>
              <w:lastRenderedPageBreak/>
              <w:t xml:space="preserve">(forbundets hjemmeside for medlemmer). Oplysningerne behandles også af kredsen, eksempelvis ved oprettelse af kredstillidshverv samt af havekonsulenter i forbindelse med havepræmiering. Oplysninger som fremgår af vurderingssystemet videregives til en evt. køber af huset. Haveforeningen kan herudover indgå en serviceaftale med Kolonihaveforbundet, hvorved Kolonihaveforbundet behandler medlemsoplysningerne yderligere i forbindelse med de opgaver, som Kolonihaveforbundet udfører på vegne af haveforeningen. </w:t>
            </w:r>
            <w:r w:rsidRPr="00084CAC">
              <w:rPr>
                <w:rFonts w:cs="Times New Roman"/>
                <w:iCs/>
                <w:sz w:val="18"/>
                <w:szCs w:val="18"/>
              </w:rPr>
              <w:t xml:space="preserve">I forbindelse med IT-udvikling, hosting og support samt ekstern bogføring kan der overføres personoplysninger til databehandlere. </w:t>
            </w:r>
          </w:p>
        </w:tc>
      </w:tr>
    </w:tbl>
    <w:p w14:paraId="3C382FF6" w14:textId="77777777" w:rsidR="00E32DE8" w:rsidRPr="00084CAC" w:rsidRDefault="00E32DE8">
      <w:pPr>
        <w:rPr>
          <w:rFonts w:cs="Times New Roman"/>
        </w:rPr>
      </w:pPr>
    </w:p>
    <w:tbl>
      <w:tblPr>
        <w:tblStyle w:val="Tabel-Gitter"/>
        <w:tblW w:w="0" w:type="auto"/>
        <w:tblBorders>
          <w:insideH w:val="none" w:sz="0" w:space="0" w:color="auto"/>
          <w:insideV w:val="none" w:sz="0" w:space="0" w:color="auto"/>
        </w:tblBorders>
        <w:tblLayout w:type="fixed"/>
        <w:tblLook w:val="04A0" w:firstRow="1" w:lastRow="0" w:firstColumn="1" w:lastColumn="0" w:noHBand="0" w:noVBand="1"/>
      </w:tblPr>
      <w:tblGrid>
        <w:gridCol w:w="10"/>
        <w:gridCol w:w="10446"/>
      </w:tblGrid>
      <w:tr w:rsidR="003C1398" w:rsidRPr="00084CAC" w14:paraId="32771568" w14:textId="77777777" w:rsidTr="00A738FA">
        <w:trPr>
          <w:gridBefore w:val="1"/>
          <w:wBefore w:w="10" w:type="dxa"/>
        </w:trPr>
        <w:tc>
          <w:tcPr>
            <w:tcW w:w="10446" w:type="dxa"/>
          </w:tcPr>
          <w:p w14:paraId="5294D332" w14:textId="77777777" w:rsidR="003C1398" w:rsidRPr="00084CAC" w:rsidRDefault="003C1398" w:rsidP="003C1398">
            <w:pPr>
              <w:ind w:left="0" w:firstLine="0"/>
              <w:rPr>
                <w:rFonts w:cs="Times New Roman"/>
              </w:rPr>
            </w:pPr>
            <w:r>
              <w:rPr>
                <w:rFonts w:cs="Times New Roman"/>
              </w:rPr>
              <w:fldChar w:fldCharType="begin">
                <w:ffData>
                  <w:name w:val="Tekst12"/>
                  <w:enabled/>
                  <w:calcOnExit w:val="0"/>
                  <w:textInput>
                    <w:default w:val="Bynavn"/>
                  </w:textInput>
                </w:ffData>
              </w:fldChar>
            </w:r>
            <w:bookmarkStart w:id="8" w:name="Tekst12"/>
            <w:r>
              <w:rPr>
                <w:rFonts w:cs="Times New Roman"/>
              </w:rPr>
              <w:instrText xml:space="preserve"> FORMTEXT </w:instrText>
            </w:r>
            <w:r>
              <w:rPr>
                <w:rFonts w:cs="Times New Roman"/>
              </w:rPr>
            </w:r>
            <w:r>
              <w:rPr>
                <w:rFonts w:cs="Times New Roman"/>
              </w:rPr>
              <w:fldChar w:fldCharType="separate"/>
            </w:r>
            <w:r>
              <w:rPr>
                <w:rFonts w:cs="Times New Roman"/>
                <w:noProof/>
              </w:rPr>
              <w:t>Bynavn</w:t>
            </w:r>
            <w:r>
              <w:rPr>
                <w:rFonts w:cs="Times New Roman"/>
              </w:rPr>
              <w:fldChar w:fldCharType="end"/>
            </w:r>
            <w:bookmarkEnd w:id="8"/>
            <w:r w:rsidRPr="00084CAC">
              <w:rPr>
                <w:rFonts w:cs="Times New Roman"/>
              </w:rPr>
              <w:t xml:space="preserve">, den: </w:t>
            </w:r>
            <w:sdt>
              <w:sdtPr>
                <w:rPr>
                  <w:rFonts w:cs="Times New Roman"/>
                </w:rPr>
                <w:alias w:val="Tryk på pilen for at få kalenderen frem"/>
                <w:tag w:val="Tryk for at få kalenderen frem"/>
                <w:id w:val="247388995"/>
                <w:placeholder>
                  <w:docPart w:val="E207E2BBCC4C43709B823EEB45C7B603"/>
                </w:placeholder>
                <w:showingPlcHdr/>
                <w:date>
                  <w:dateFormat w:val="d. MMMM yyyy"/>
                  <w:lid w:val="da-DK"/>
                  <w:storeMappedDataAs w:val="dateTime"/>
                  <w:calendar w:val="gregorian"/>
                </w:date>
              </w:sdtPr>
              <w:sdtEndPr/>
              <w:sdtContent>
                <w:r w:rsidRPr="00084CAC">
                  <w:rPr>
                    <w:rStyle w:val="Pladsholdertekst"/>
                    <w:rFonts w:cs="Times New Roman"/>
                  </w:rPr>
                  <w:t>Klik eller tryk for at angive en dato.</w:t>
                </w:r>
              </w:sdtContent>
            </w:sdt>
          </w:p>
        </w:tc>
      </w:tr>
      <w:tr w:rsidR="003A46BB" w:rsidRPr="00084CAC" w14:paraId="62832EF7" w14:textId="77777777" w:rsidTr="003A46BB">
        <w:tc>
          <w:tcPr>
            <w:tcW w:w="10456" w:type="dxa"/>
            <w:gridSpan w:val="2"/>
            <w:tcBorders>
              <w:top w:val="nil"/>
              <w:bottom w:val="single" w:sz="4" w:space="0" w:color="auto"/>
            </w:tcBorders>
          </w:tcPr>
          <w:p w14:paraId="1D7D145E" w14:textId="77777777" w:rsidR="003A46BB" w:rsidRPr="00084CAC" w:rsidRDefault="003A46BB" w:rsidP="003A46BB">
            <w:pPr>
              <w:ind w:left="0" w:firstLine="0"/>
              <w:jc w:val="left"/>
              <w:rPr>
                <w:rFonts w:cs="Times New Roman"/>
              </w:rPr>
            </w:pPr>
            <w:r w:rsidRPr="00084CAC">
              <w:rPr>
                <w:rFonts w:cs="Times New Roman"/>
                <w:b/>
              </w:rPr>
              <w:t>Udlejer</w:t>
            </w:r>
            <w:r w:rsidRPr="00084CAC">
              <w:rPr>
                <w:rFonts w:cs="Times New Roman"/>
              </w:rPr>
              <w:t xml:space="preserve"> (for</w:t>
            </w:r>
            <w:r>
              <w:rPr>
                <w:rFonts w:cs="Times New Roman"/>
              </w:rPr>
              <w:t xml:space="preserve"> </w:t>
            </w:r>
            <w:r w:rsidRPr="00084CAC">
              <w:rPr>
                <w:rFonts w:cs="Times New Roman"/>
              </w:rPr>
              <w:t>haveforeningen):</w:t>
            </w:r>
            <w:r>
              <w:rPr>
                <w:rFonts w:cs="Times New Roman"/>
              </w:rPr>
              <w:br/>
            </w:r>
            <w:r w:rsidRPr="005949E1">
              <w:rPr>
                <w:rFonts w:cs="Times New Roman"/>
                <w:i/>
                <w:sz w:val="18"/>
                <w:szCs w:val="18"/>
              </w:rPr>
              <w:t>(underskrift)</w:t>
            </w:r>
          </w:p>
        </w:tc>
      </w:tr>
      <w:tr w:rsidR="003A46BB" w:rsidRPr="00084CAC" w14:paraId="6A8F70D7" w14:textId="77777777" w:rsidTr="003A46BB">
        <w:tc>
          <w:tcPr>
            <w:tcW w:w="10456" w:type="dxa"/>
            <w:gridSpan w:val="2"/>
            <w:tcBorders>
              <w:top w:val="single" w:sz="4" w:space="0" w:color="auto"/>
              <w:bottom w:val="single" w:sz="4" w:space="0" w:color="auto"/>
            </w:tcBorders>
          </w:tcPr>
          <w:p w14:paraId="5DADAB3F" w14:textId="77777777" w:rsidR="003A46BB" w:rsidRPr="00084CAC" w:rsidRDefault="003A46BB" w:rsidP="003A46BB">
            <w:pPr>
              <w:ind w:left="0" w:firstLine="0"/>
              <w:jc w:val="left"/>
              <w:rPr>
                <w:rFonts w:cs="Times New Roman"/>
              </w:rPr>
            </w:pPr>
            <w:r w:rsidRPr="00084CAC">
              <w:rPr>
                <w:rFonts w:cs="Times New Roman"/>
                <w:b/>
              </w:rPr>
              <w:t>Lejer</w:t>
            </w:r>
            <w:r>
              <w:rPr>
                <w:rFonts w:cs="Times New Roman"/>
                <w:b/>
              </w:rPr>
              <w:t xml:space="preserve"> </w:t>
            </w:r>
            <w:r w:rsidRPr="00084CAC">
              <w:rPr>
                <w:rFonts w:cs="Times New Roman"/>
                <w:b/>
              </w:rPr>
              <w:t>1</w:t>
            </w:r>
            <w:r w:rsidRPr="00084CAC">
              <w:rPr>
                <w:rFonts w:cs="Times New Roman"/>
              </w:rPr>
              <w:t>:</w:t>
            </w:r>
            <w:r>
              <w:rPr>
                <w:rFonts w:cs="Times New Roman"/>
              </w:rPr>
              <w:br/>
            </w:r>
            <w:r w:rsidRPr="005949E1">
              <w:rPr>
                <w:rFonts w:cs="Times New Roman"/>
                <w:i/>
                <w:sz w:val="18"/>
                <w:szCs w:val="18"/>
              </w:rPr>
              <w:t>(underskrift)</w:t>
            </w:r>
          </w:p>
        </w:tc>
      </w:tr>
      <w:tr w:rsidR="003A46BB" w:rsidRPr="00084CAC" w14:paraId="0B335F80" w14:textId="77777777" w:rsidTr="003A46BB">
        <w:tc>
          <w:tcPr>
            <w:tcW w:w="10456" w:type="dxa"/>
            <w:gridSpan w:val="2"/>
            <w:tcBorders>
              <w:top w:val="single" w:sz="4" w:space="0" w:color="auto"/>
            </w:tcBorders>
          </w:tcPr>
          <w:p w14:paraId="1BE8E9F5" w14:textId="77777777" w:rsidR="003A46BB" w:rsidRPr="00084CAC" w:rsidRDefault="003A46BB" w:rsidP="00E32DE8">
            <w:pPr>
              <w:ind w:left="0" w:firstLine="0"/>
              <w:jc w:val="left"/>
              <w:rPr>
                <w:rFonts w:cs="Times New Roman"/>
              </w:rPr>
            </w:pPr>
            <w:r w:rsidRPr="00084CAC">
              <w:rPr>
                <w:rFonts w:cs="Times New Roman"/>
                <w:b/>
              </w:rPr>
              <w:t>Lejer 2</w:t>
            </w:r>
            <w:r w:rsidRPr="00084CAC">
              <w:rPr>
                <w:rFonts w:cs="Times New Roman"/>
              </w:rPr>
              <w:t>:</w:t>
            </w:r>
            <w:r>
              <w:rPr>
                <w:rFonts w:cs="Times New Roman"/>
              </w:rPr>
              <w:br/>
            </w:r>
            <w:r w:rsidRPr="005949E1">
              <w:rPr>
                <w:rFonts w:cs="Times New Roman"/>
                <w:i/>
                <w:sz w:val="18"/>
                <w:szCs w:val="18"/>
              </w:rPr>
              <w:t>(underskrift)</w:t>
            </w:r>
          </w:p>
          <w:p w14:paraId="51642D86" w14:textId="77777777" w:rsidR="003A46BB" w:rsidRPr="00084CAC" w:rsidRDefault="003A46BB">
            <w:pPr>
              <w:ind w:left="0" w:firstLine="0"/>
              <w:rPr>
                <w:rFonts w:cs="Times New Roman"/>
              </w:rPr>
            </w:pPr>
          </w:p>
        </w:tc>
      </w:tr>
    </w:tbl>
    <w:p w14:paraId="4CE3619A" w14:textId="77777777" w:rsidR="00E32DE8" w:rsidRPr="00084CAC" w:rsidRDefault="00E32DE8">
      <w:pPr>
        <w:rPr>
          <w:rFonts w:cs="Times New Roman"/>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8"/>
        <w:gridCol w:w="463"/>
        <w:gridCol w:w="622"/>
        <w:gridCol w:w="4622"/>
        <w:gridCol w:w="611"/>
      </w:tblGrid>
      <w:tr w:rsidR="00E32DE8" w:rsidRPr="00084CAC" w14:paraId="5B256B5B" w14:textId="77777777" w:rsidTr="00A76CFB">
        <w:tc>
          <w:tcPr>
            <w:tcW w:w="4148" w:type="dxa"/>
          </w:tcPr>
          <w:p w14:paraId="4A244250" w14:textId="77777777" w:rsidR="00E32DE8" w:rsidRPr="00084CAC" w:rsidRDefault="00E32DE8">
            <w:pPr>
              <w:ind w:left="0" w:firstLine="0"/>
              <w:rPr>
                <w:rFonts w:cs="Times New Roman"/>
              </w:rPr>
            </w:pPr>
            <w:r w:rsidRPr="00084CAC">
              <w:rPr>
                <w:rFonts w:cs="Times New Roman"/>
              </w:rPr>
              <w:t>Samtidig kvitteres for modtagelse af:</w:t>
            </w:r>
          </w:p>
        </w:tc>
        <w:tc>
          <w:tcPr>
            <w:tcW w:w="6318" w:type="dxa"/>
            <w:gridSpan w:val="4"/>
          </w:tcPr>
          <w:p w14:paraId="6C10CA15" w14:textId="77777777" w:rsidR="00E32DE8" w:rsidRPr="008D1E05" w:rsidRDefault="00C229EE">
            <w:pPr>
              <w:ind w:left="0" w:firstLine="0"/>
              <w:rPr>
                <w:rStyle w:val="Strk"/>
              </w:rPr>
            </w:pPr>
            <w:r w:rsidRPr="008D1E05">
              <w:rPr>
                <w:rStyle w:val="Strk"/>
              </w:rPr>
              <w:fldChar w:fldCharType="begin">
                <w:ffData>
                  <w:name w:val="Tekst14"/>
                  <w:enabled/>
                  <w:calcOnExit w:val="0"/>
                  <w:textInput/>
                </w:ffData>
              </w:fldChar>
            </w:r>
            <w:bookmarkStart w:id="9" w:name="Tekst14"/>
            <w:r w:rsidRPr="008D1E05">
              <w:rPr>
                <w:rStyle w:val="Strk"/>
              </w:rPr>
              <w:instrText xml:space="preserve"> FORMTEXT </w:instrText>
            </w:r>
            <w:r w:rsidRPr="008D1E05">
              <w:rPr>
                <w:rStyle w:val="Strk"/>
              </w:rPr>
            </w:r>
            <w:r w:rsidRPr="008D1E05">
              <w:rPr>
                <w:rStyle w:val="Strk"/>
              </w:rPr>
              <w:fldChar w:fldCharType="separate"/>
            </w:r>
            <w:r w:rsidRPr="008D1E05">
              <w:rPr>
                <w:rStyle w:val="Strk"/>
              </w:rPr>
              <w:t> </w:t>
            </w:r>
            <w:r w:rsidRPr="008D1E05">
              <w:rPr>
                <w:rStyle w:val="Strk"/>
              </w:rPr>
              <w:t> </w:t>
            </w:r>
            <w:r w:rsidRPr="008D1E05">
              <w:rPr>
                <w:rStyle w:val="Strk"/>
              </w:rPr>
              <w:t> </w:t>
            </w:r>
            <w:r w:rsidRPr="008D1E05">
              <w:rPr>
                <w:rStyle w:val="Strk"/>
              </w:rPr>
              <w:t> </w:t>
            </w:r>
            <w:r w:rsidRPr="008D1E05">
              <w:rPr>
                <w:rStyle w:val="Strk"/>
              </w:rPr>
              <w:t> </w:t>
            </w:r>
            <w:r w:rsidRPr="008D1E05">
              <w:rPr>
                <w:rStyle w:val="Strk"/>
              </w:rPr>
              <w:fldChar w:fldCharType="end"/>
            </w:r>
            <w:bookmarkEnd w:id="9"/>
          </w:p>
        </w:tc>
      </w:tr>
      <w:tr w:rsidR="00BC7516" w:rsidRPr="00084CAC" w14:paraId="6995A799" w14:textId="77777777" w:rsidTr="00A76CFB">
        <w:tc>
          <w:tcPr>
            <w:tcW w:w="10466" w:type="dxa"/>
            <w:gridSpan w:val="5"/>
          </w:tcPr>
          <w:p w14:paraId="45947945" w14:textId="77777777" w:rsidR="00BC7516" w:rsidRPr="00084CAC" w:rsidRDefault="00BC7516" w:rsidP="00BC7516">
            <w:pPr>
              <w:ind w:left="0" w:firstLine="0"/>
              <w:rPr>
                <w:rFonts w:cs="Times New Roman"/>
                <w:i/>
                <w:sz w:val="18"/>
                <w:szCs w:val="18"/>
              </w:rPr>
            </w:pPr>
            <w:r w:rsidRPr="00084CAC">
              <w:rPr>
                <w:rFonts w:cs="Times New Roman"/>
                <w:i/>
                <w:sz w:val="18"/>
                <w:szCs w:val="18"/>
              </w:rPr>
              <w:t>(</w:t>
            </w:r>
            <w:r w:rsidR="00A870C3" w:rsidRPr="00084CAC">
              <w:rPr>
                <w:rFonts w:cs="Times New Roman"/>
                <w:i/>
                <w:sz w:val="18"/>
                <w:szCs w:val="18"/>
              </w:rPr>
              <w:t>Eksempelvis nøgler til fælleshuse, porte eller lignende)</w:t>
            </w:r>
          </w:p>
          <w:p w14:paraId="6BFD2587" w14:textId="77777777" w:rsidR="009C42D3" w:rsidRPr="00084CAC" w:rsidRDefault="009C42D3" w:rsidP="00BC7516">
            <w:pPr>
              <w:ind w:left="0" w:firstLine="0"/>
              <w:rPr>
                <w:rFonts w:cs="Times New Roman"/>
                <w:i/>
                <w:sz w:val="18"/>
                <w:szCs w:val="18"/>
              </w:rPr>
            </w:pPr>
          </w:p>
        </w:tc>
      </w:tr>
      <w:tr w:rsidR="00BC7516" w:rsidRPr="00084CAC" w14:paraId="457987FD" w14:textId="77777777" w:rsidTr="00A76CFB">
        <w:tc>
          <w:tcPr>
            <w:tcW w:w="10466" w:type="dxa"/>
            <w:gridSpan w:val="5"/>
          </w:tcPr>
          <w:p w14:paraId="2D4B86A7" w14:textId="77777777" w:rsidR="00BC7516" w:rsidRPr="00084CAC" w:rsidRDefault="00A870C3" w:rsidP="00BC7516">
            <w:pPr>
              <w:ind w:left="0" w:firstLine="0"/>
              <w:rPr>
                <w:rFonts w:cs="Times New Roman"/>
              </w:rPr>
            </w:pPr>
            <w:r w:rsidRPr="00084CAC">
              <w:rPr>
                <w:rFonts w:cs="Times New Roman"/>
              </w:rPr>
              <w:t xml:space="preserve">Lejer erklærer at være bekendt med </w:t>
            </w:r>
            <w:r w:rsidRPr="00084CAC">
              <w:rPr>
                <w:rFonts w:cs="Times New Roman"/>
                <w:i/>
                <w:sz w:val="18"/>
                <w:szCs w:val="18"/>
              </w:rPr>
              <w:t>(sæt kryds)</w:t>
            </w:r>
            <w:r w:rsidRPr="00084CAC">
              <w:rPr>
                <w:rFonts w:cs="Times New Roman"/>
              </w:rPr>
              <w:t>:</w:t>
            </w:r>
          </w:p>
        </w:tc>
      </w:tr>
      <w:tr w:rsidR="00A870C3" w:rsidRPr="00084CAC" w14:paraId="37279E7F" w14:textId="77777777" w:rsidTr="00A76CFB">
        <w:trPr>
          <w:trHeight w:val="339"/>
        </w:trPr>
        <w:tc>
          <w:tcPr>
            <w:tcW w:w="4611" w:type="dxa"/>
            <w:gridSpan w:val="2"/>
          </w:tcPr>
          <w:p w14:paraId="6262CE26" w14:textId="77777777" w:rsidR="00A870C3" w:rsidRPr="00084CAC" w:rsidRDefault="00A870C3" w:rsidP="00A870C3">
            <w:pPr>
              <w:ind w:left="0" w:firstLine="0"/>
              <w:jc w:val="left"/>
              <w:rPr>
                <w:rFonts w:cs="Times New Roman"/>
              </w:rPr>
            </w:pPr>
            <w:r w:rsidRPr="00084CAC">
              <w:rPr>
                <w:rFonts w:cs="Times New Roman"/>
              </w:rPr>
              <w:t>Kolonihaveforbundets standardlejevilkår for leje af en havelod:</w:t>
            </w:r>
          </w:p>
        </w:tc>
        <w:sdt>
          <w:sdtPr>
            <w:rPr>
              <w:rFonts w:cs="Times New Roman"/>
            </w:rPr>
            <w:id w:val="-876534631"/>
            <w14:checkbox>
              <w14:checked w14:val="0"/>
              <w14:checkedState w14:val="2612" w14:font="MS Gothic"/>
              <w14:uncheckedState w14:val="2610" w14:font="MS Gothic"/>
            </w14:checkbox>
          </w:sdtPr>
          <w:sdtEndPr/>
          <w:sdtContent>
            <w:tc>
              <w:tcPr>
                <w:tcW w:w="622" w:type="dxa"/>
              </w:tcPr>
              <w:p w14:paraId="038B6E76" w14:textId="77777777" w:rsidR="00A870C3" w:rsidRPr="00084CAC" w:rsidRDefault="00A870C3" w:rsidP="00BC7516">
                <w:pPr>
                  <w:ind w:left="0" w:firstLine="0"/>
                  <w:rPr>
                    <w:rFonts w:cs="Times New Roman"/>
                  </w:rPr>
                </w:pPr>
                <w:r w:rsidRPr="00084CAC">
                  <w:rPr>
                    <w:rFonts w:ascii="Segoe UI Symbol" w:eastAsia="MS Gothic" w:hAnsi="Segoe UI Symbol" w:cs="Segoe UI Symbol"/>
                  </w:rPr>
                  <w:t>☐</w:t>
                </w:r>
              </w:p>
            </w:tc>
          </w:sdtContent>
        </w:sdt>
        <w:tc>
          <w:tcPr>
            <w:tcW w:w="4622" w:type="dxa"/>
          </w:tcPr>
          <w:p w14:paraId="17195280" w14:textId="77777777" w:rsidR="00A870C3" w:rsidRPr="00084CAC" w:rsidRDefault="00A870C3" w:rsidP="00A870C3">
            <w:pPr>
              <w:ind w:left="0" w:firstLine="0"/>
              <w:jc w:val="left"/>
              <w:rPr>
                <w:rFonts w:cs="Times New Roman"/>
              </w:rPr>
            </w:pPr>
            <w:r w:rsidRPr="00084CAC">
              <w:rPr>
                <w:rFonts w:cs="Times New Roman"/>
              </w:rPr>
              <w:t>Deklaration eller lokalplan for området:</w:t>
            </w:r>
          </w:p>
        </w:tc>
        <w:sdt>
          <w:sdtPr>
            <w:rPr>
              <w:rFonts w:cs="Times New Roman"/>
            </w:rPr>
            <w:id w:val="1401955165"/>
            <w14:checkbox>
              <w14:checked w14:val="0"/>
              <w14:checkedState w14:val="2612" w14:font="MS Gothic"/>
              <w14:uncheckedState w14:val="2610" w14:font="MS Gothic"/>
            </w14:checkbox>
          </w:sdtPr>
          <w:sdtEndPr/>
          <w:sdtContent>
            <w:tc>
              <w:tcPr>
                <w:tcW w:w="611" w:type="dxa"/>
              </w:tcPr>
              <w:p w14:paraId="417EC3BA" w14:textId="77777777" w:rsidR="00A870C3" w:rsidRPr="00084CAC" w:rsidRDefault="00A870C3" w:rsidP="00BC7516">
                <w:pPr>
                  <w:ind w:left="0" w:firstLine="0"/>
                  <w:rPr>
                    <w:rFonts w:cs="Times New Roman"/>
                  </w:rPr>
                </w:pPr>
                <w:r w:rsidRPr="00084CAC">
                  <w:rPr>
                    <w:rFonts w:ascii="Segoe UI Symbol" w:eastAsia="MS Gothic" w:hAnsi="Segoe UI Symbol" w:cs="Segoe UI Symbol"/>
                  </w:rPr>
                  <w:t>☐</w:t>
                </w:r>
              </w:p>
            </w:tc>
          </w:sdtContent>
        </w:sdt>
      </w:tr>
      <w:tr w:rsidR="00A870C3" w:rsidRPr="00084CAC" w14:paraId="7680E49F" w14:textId="77777777" w:rsidTr="00A76CFB">
        <w:trPr>
          <w:trHeight w:val="337"/>
        </w:trPr>
        <w:tc>
          <w:tcPr>
            <w:tcW w:w="4611" w:type="dxa"/>
            <w:gridSpan w:val="2"/>
          </w:tcPr>
          <w:p w14:paraId="05F84582" w14:textId="77777777" w:rsidR="00A870C3" w:rsidRPr="00084CAC" w:rsidRDefault="00A870C3" w:rsidP="00A870C3">
            <w:pPr>
              <w:ind w:left="0" w:firstLine="0"/>
              <w:jc w:val="left"/>
              <w:rPr>
                <w:rFonts w:cs="Times New Roman"/>
              </w:rPr>
            </w:pPr>
            <w:r w:rsidRPr="00084CAC">
              <w:rPr>
                <w:rFonts w:cs="Times New Roman"/>
              </w:rPr>
              <w:t>Haveforeningens vedtægter og ordensregler</w:t>
            </w:r>
          </w:p>
        </w:tc>
        <w:sdt>
          <w:sdtPr>
            <w:rPr>
              <w:rFonts w:cs="Times New Roman"/>
            </w:rPr>
            <w:id w:val="-235247386"/>
            <w14:checkbox>
              <w14:checked w14:val="0"/>
              <w14:checkedState w14:val="2612" w14:font="MS Gothic"/>
              <w14:uncheckedState w14:val="2610" w14:font="MS Gothic"/>
            </w14:checkbox>
          </w:sdtPr>
          <w:sdtEndPr/>
          <w:sdtContent>
            <w:tc>
              <w:tcPr>
                <w:tcW w:w="622" w:type="dxa"/>
              </w:tcPr>
              <w:p w14:paraId="208F37C3" w14:textId="77777777" w:rsidR="00A870C3" w:rsidRPr="00084CAC" w:rsidRDefault="00A870C3" w:rsidP="00BC7516">
                <w:pPr>
                  <w:ind w:left="0" w:firstLine="0"/>
                  <w:rPr>
                    <w:rFonts w:cs="Times New Roman"/>
                  </w:rPr>
                </w:pPr>
                <w:r w:rsidRPr="00084CAC">
                  <w:rPr>
                    <w:rFonts w:ascii="Segoe UI Symbol" w:eastAsia="MS Gothic" w:hAnsi="Segoe UI Symbol" w:cs="Segoe UI Symbol"/>
                  </w:rPr>
                  <w:t>☐</w:t>
                </w:r>
              </w:p>
            </w:tc>
          </w:sdtContent>
        </w:sdt>
        <w:tc>
          <w:tcPr>
            <w:tcW w:w="4622" w:type="dxa"/>
          </w:tcPr>
          <w:p w14:paraId="315AFBC6" w14:textId="77777777" w:rsidR="00A870C3" w:rsidRPr="00084CAC" w:rsidRDefault="00A870C3" w:rsidP="00A870C3">
            <w:pPr>
              <w:ind w:left="0" w:firstLine="0"/>
              <w:jc w:val="left"/>
              <w:rPr>
                <w:rFonts w:cs="Times New Roman"/>
              </w:rPr>
            </w:pPr>
            <w:r w:rsidRPr="00084CAC">
              <w:rPr>
                <w:rFonts w:cs="Times New Roman"/>
              </w:rPr>
              <w:t>Byggeregler for området:</w:t>
            </w:r>
          </w:p>
        </w:tc>
        <w:sdt>
          <w:sdtPr>
            <w:rPr>
              <w:rFonts w:cs="Times New Roman"/>
            </w:rPr>
            <w:id w:val="-1701002738"/>
            <w14:checkbox>
              <w14:checked w14:val="0"/>
              <w14:checkedState w14:val="2612" w14:font="MS Gothic"/>
              <w14:uncheckedState w14:val="2610" w14:font="MS Gothic"/>
            </w14:checkbox>
          </w:sdtPr>
          <w:sdtEndPr/>
          <w:sdtContent>
            <w:tc>
              <w:tcPr>
                <w:tcW w:w="611" w:type="dxa"/>
              </w:tcPr>
              <w:p w14:paraId="0A799CCC" w14:textId="77777777" w:rsidR="00A870C3" w:rsidRPr="00084CAC" w:rsidRDefault="00A870C3" w:rsidP="00BC7516">
                <w:pPr>
                  <w:ind w:left="0" w:firstLine="0"/>
                  <w:rPr>
                    <w:rFonts w:cs="Times New Roman"/>
                  </w:rPr>
                </w:pPr>
                <w:r w:rsidRPr="00084CAC">
                  <w:rPr>
                    <w:rFonts w:ascii="Segoe UI Symbol" w:eastAsia="MS Gothic" w:hAnsi="Segoe UI Symbol" w:cs="Segoe UI Symbol"/>
                  </w:rPr>
                  <w:t>☐</w:t>
                </w:r>
              </w:p>
            </w:tc>
          </w:sdtContent>
        </w:sdt>
      </w:tr>
      <w:tr w:rsidR="00A870C3" w:rsidRPr="00084CAC" w14:paraId="244ADE43" w14:textId="77777777" w:rsidTr="00A76CFB">
        <w:trPr>
          <w:trHeight w:val="1126"/>
        </w:trPr>
        <w:tc>
          <w:tcPr>
            <w:tcW w:w="4611" w:type="dxa"/>
            <w:gridSpan w:val="2"/>
          </w:tcPr>
          <w:p w14:paraId="49CF8F8A" w14:textId="77777777" w:rsidR="00A870C3" w:rsidRPr="00084CAC" w:rsidRDefault="00A870C3" w:rsidP="00A870C3">
            <w:pPr>
              <w:ind w:left="0" w:firstLine="0"/>
              <w:jc w:val="left"/>
              <w:rPr>
                <w:rFonts w:cs="Times New Roman"/>
              </w:rPr>
            </w:pPr>
            <w:r w:rsidRPr="00084CAC">
              <w:rPr>
                <w:rFonts w:cs="Times New Roman"/>
              </w:rPr>
              <w:t>Lejekontrakt for området:</w:t>
            </w:r>
          </w:p>
        </w:tc>
        <w:sdt>
          <w:sdtPr>
            <w:rPr>
              <w:rFonts w:cs="Times New Roman"/>
            </w:rPr>
            <w:id w:val="195589356"/>
            <w14:checkbox>
              <w14:checked w14:val="0"/>
              <w14:checkedState w14:val="2612" w14:font="MS Gothic"/>
              <w14:uncheckedState w14:val="2610" w14:font="MS Gothic"/>
            </w14:checkbox>
          </w:sdtPr>
          <w:sdtEndPr/>
          <w:sdtContent>
            <w:tc>
              <w:tcPr>
                <w:tcW w:w="622" w:type="dxa"/>
              </w:tcPr>
              <w:p w14:paraId="3AC26AA3" w14:textId="77777777" w:rsidR="00A870C3" w:rsidRPr="00084CAC" w:rsidRDefault="00A870C3" w:rsidP="00BC7516">
                <w:pPr>
                  <w:ind w:left="0" w:firstLine="0"/>
                  <w:rPr>
                    <w:rFonts w:cs="Times New Roman"/>
                  </w:rPr>
                </w:pPr>
                <w:r w:rsidRPr="00084CAC">
                  <w:rPr>
                    <w:rFonts w:ascii="Segoe UI Symbol" w:eastAsia="MS Gothic" w:hAnsi="Segoe UI Symbol" w:cs="Segoe UI Symbol"/>
                  </w:rPr>
                  <w:t>☐</w:t>
                </w:r>
              </w:p>
            </w:tc>
          </w:sdtContent>
        </w:sdt>
        <w:tc>
          <w:tcPr>
            <w:tcW w:w="4622" w:type="dxa"/>
          </w:tcPr>
          <w:p w14:paraId="4F81D052" w14:textId="77777777" w:rsidR="00A870C3" w:rsidRPr="00084CAC" w:rsidRDefault="00A870C3" w:rsidP="00A870C3">
            <w:pPr>
              <w:ind w:left="0" w:firstLine="0"/>
              <w:jc w:val="left"/>
              <w:rPr>
                <w:rFonts w:cs="Times New Roman"/>
              </w:rPr>
            </w:pPr>
            <w:r w:rsidRPr="00084CAC">
              <w:rPr>
                <w:rFonts w:cs="Times New Roman"/>
              </w:rPr>
              <w:t xml:space="preserve">Andet </w:t>
            </w:r>
            <w:r w:rsidRPr="00084CAC">
              <w:rPr>
                <w:rFonts w:cs="Times New Roman"/>
                <w:i/>
                <w:sz w:val="18"/>
                <w:szCs w:val="18"/>
              </w:rPr>
              <w:t>(sæt kryds og anfør nedenfor)</w:t>
            </w:r>
            <w:r w:rsidRPr="00084CAC">
              <w:rPr>
                <w:rFonts w:cs="Times New Roman"/>
              </w:rPr>
              <w:t>:</w:t>
            </w:r>
          </w:p>
        </w:tc>
        <w:sdt>
          <w:sdtPr>
            <w:rPr>
              <w:rFonts w:cs="Times New Roman"/>
            </w:rPr>
            <w:id w:val="-345790167"/>
            <w14:checkbox>
              <w14:checked w14:val="0"/>
              <w14:checkedState w14:val="2612" w14:font="MS Gothic"/>
              <w14:uncheckedState w14:val="2610" w14:font="MS Gothic"/>
            </w14:checkbox>
          </w:sdtPr>
          <w:sdtEndPr/>
          <w:sdtContent>
            <w:tc>
              <w:tcPr>
                <w:tcW w:w="611" w:type="dxa"/>
              </w:tcPr>
              <w:p w14:paraId="4221C337" w14:textId="77777777" w:rsidR="00A870C3" w:rsidRPr="00084CAC" w:rsidRDefault="00A870C3" w:rsidP="00BC7516">
                <w:pPr>
                  <w:ind w:left="0" w:firstLine="0"/>
                  <w:rPr>
                    <w:rFonts w:cs="Times New Roman"/>
                  </w:rPr>
                </w:pPr>
                <w:r w:rsidRPr="00084CAC">
                  <w:rPr>
                    <w:rFonts w:ascii="Segoe UI Symbol" w:eastAsia="MS Gothic" w:hAnsi="Segoe UI Symbol" w:cs="Segoe UI Symbol"/>
                  </w:rPr>
                  <w:t>☐</w:t>
                </w:r>
              </w:p>
            </w:tc>
          </w:sdtContent>
        </w:sdt>
      </w:tr>
      <w:tr w:rsidR="00A870C3" w:rsidRPr="00084CAC" w14:paraId="3CDFAFEC" w14:textId="77777777" w:rsidTr="00A76CFB">
        <w:trPr>
          <w:trHeight w:val="337"/>
        </w:trPr>
        <w:tc>
          <w:tcPr>
            <w:tcW w:w="10466" w:type="dxa"/>
            <w:gridSpan w:val="5"/>
          </w:tcPr>
          <w:p w14:paraId="673D7C8A" w14:textId="77777777" w:rsidR="00A870C3" w:rsidRPr="00084CAC" w:rsidRDefault="0047222F" w:rsidP="00C229EE">
            <w:pPr>
              <w:ind w:left="0" w:firstLine="0"/>
              <w:jc w:val="left"/>
              <w:rPr>
                <w:rFonts w:cs="Times New Roman"/>
              </w:rPr>
            </w:pPr>
            <w:r w:rsidRPr="00084CAC">
              <w:rPr>
                <w:rFonts w:cs="Times New Roman"/>
              </w:rPr>
              <w:t xml:space="preserve">Ved kryds i ’andet’: </w:t>
            </w:r>
            <w:r w:rsidR="00A870C3" w:rsidRPr="00084CAC">
              <w:rPr>
                <w:rFonts w:cs="Times New Roman"/>
              </w:rPr>
              <w:fldChar w:fldCharType="begin">
                <w:ffData>
                  <w:name w:val="Tekst15"/>
                  <w:enabled/>
                  <w:calcOnExit w:val="0"/>
                  <w:textInput/>
                </w:ffData>
              </w:fldChar>
            </w:r>
            <w:bookmarkStart w:id="10" w:name="Tekst15"/>
            <w:r w:rsidR="00A870C3" w:rsidRPr="00084CAC">
              <w:rPr>
                <w:rFonts w:cs="Times New Roman"/>
              </w:rPr>
              <w:instrText xml:space="preserve"> FORMTEXT </w:instrText>
            </w:r>
            <w:r w:rsidR="00A870C3" w:rsidRPr="00084CAC">
              <w:rPr>
                <w:rFonts w:cs="Times New Roman"/>
              </w:rPr>
            </w:r>
            <w:r w:rsidR="00A870C3" w:rsidRPr="00084CAC">
              <w:rPr>
                <w:rFonts w:cs="Times New Roman"/>
              </w:rPr>
              <w:fldChar w:fldCharType="separate"/>
            </w:r>
            <w:r w:rsidR="00A870C3" w:rsidRPr="00084CAC">
              <w:rPr>
                <w:rFonts w:cs="Times New Roman"/>
                <w:noProof/>
              </w:rPr>
              <w:t> </w:t>
            </w:r>
            <w:r w:rsidR="00A870C3" w:rsidRPr="00084CAC">
              <w:rPr>
                <w:rFonts w:cs="Times New Roman"/>
                <w:noProof/>
              </w:rPr>
              <w:t> </w:t>
            </w:r>
            <w:r w:rsidR="00A870C3" w:rsidRPr="00084CAC">
              <w:rPr>
                <w:rFonts w:cs="Times New Roman"/>
                <w:noProof/>
              </w:rPr>
              <w:t> </w:t>
            </w:r>
            <w:r w:rsidR="00A870C3" w:rsidRPr="00084CAC">
              <w:rPr>
                <w:rFonts w:cs="Times New Roman"/>
                <w:noProof/>
              </w:rPr>
              <w:t> </w:t>
            </w:r>
            <w:r w:rsidR="00A870C3" w:rsidRPr="00084CAC">
              <w:rPr>
                <w:rFonts w:cs="Times New Roman"/>
                <w:noProof/>
              </w:rPr>
              <w:t> </w:t>
            </w:r>
            <w:r w:rsidR="00A870C3" w:rsidRPr="00084CAC">
              <w:rPr>
                <w:rFonts w:cs="Times New Roman"/>
              </w:rPr>
              <w:fldChar w:fldCharType="end"/>
            </w:r>
            <w:bookmarkEnd w:id="10"/>
          </w:p>
        </w:tc>
      </w:tr>
      <w:tr w:rsidR="00A870C3" w:rsidRPr="00084CAC" w14:paraId="2291833F" w14:textId="77777777" w:rsidTr="00A76CFB">
        <w:trPr>
          <w:trHeight w:val="337"/>
        </w:trPr>
        <w:tc>
          <w:tcPr>
            <w:tcW w:w="10466" w:type="dxa"/>
            <w:gridSpan w:val="5"/>
          </w:tcPr>
          <w:p w14:paraId="6C6CB8E3" w14:textId="77777777" w:rsidR="009C42D3" w:rsidRPr="00084CAC" w:rsidRDefault="009C42D3" w:rsidP="00C229EE">
            <w:pPr>
              <w:ind w:left="0" w:firstLine="0"/>
              <w:jc w:val="left"/>
              <w:rPr>
                <w:rFonts w:cs="Times New Roman"/>
              </w:rPr>
            </w:pPr>
          </w:p>
          <w:p w14:paraId="21FDD999" w14:textId="77777777" w:rsidR="00A870C3" w:rsidRPr="00084CAC" w:rsidRDefault="00A870C3" w:rsidP="00C229EE">
            <w:pPr>
              <w:ind w:left="0" w:firstLine="0"/>
              <w:jc w:val="left"/>
              <w:rPr>
                <w:rFonts w:cs="Times New Roman"/>
              </w:rPr>
            </w:pPr>
            <w:r w:rsidRPr="00084CAC">
              <w:rPr>
                <w:rFonts w:cs="Times New Roman"/>
              </w:rPr>
              <w:t>Andre aftaler om f.eks. oprydning på grunden (samt evt. frister) eller lignende kan anføres her:</w:t>
            </w:r>
          </w:p>
        </w:tc>
      </w:tr>
      <w:tr w:rsidR="00A870C3" w:rsidRPr="00084CAC" w14:paraId="0ECD1E69" w14:textId="77777777" w:rsidTr="00A76CFB">
        <w:trPr>
          <w:trHeight w:val="337"/>
        </w:trPr>
        <w:tc>
          <w:tcPr>
            <w:tcW w:w="10466" w:type="dxa"/>
            <w:gridSpan w:val="5"/>
          </w:tcPr>
          <w:p w14:paraId="4364D85C" w14:textId="77777777" w:rsidR="00A870C3" w:rsidRPr="00084CAC" w:rsidRDefault="00A870C3" w:rsidP="00BC7516">
            <w:pPr>
              <w:ind w:left="0" w:firstLine="0"/>
              <w:rPr>
                <w:rFonts w:cs="Times New Roman"/>
              </w:rPr>
            </w:pPr>
            <w:r w:rsidRPr="00084CAC">
              <w:rPr>
                <w:rFonts w:cs="Times New Roman"/>
              </w:rPr>
              <w:fldChar w:fldCharType="begin">
                <w:ffData>
                  <w:name w:val="Tekst16"/>
                  <w:enabled/>
                  <w:calcOnExit w:val="0"/>
                  <w:textInput/>
                </w:ffData>
              </w:fldChar>
            </w:r>
            <w:bookmarkStart w:id="11" w:name="Tekst16"/>
            <w:r w:rsidRPr="00084CAC">
              <w:rPr>
                <w:rFonts w:cs="Times New Roman"/>
              </w:rPr>
              <w:instrText xml:space="preserve"> FORMTEXT </w:instrText>
            </w:r>
            <w:r w:rsidRPr="00084CAC">
              <w:rPr>
                <w:rFonts w:cs="Times New Roman"/>
              </w:rPr>
            </w:r>
            <w:r w:rsidRPr="00084CAC">
              <w:rPr>
                <w:rFonts w:cs="Times New Roman"/>
              </w:rPr>
              <w:fldChar w:fldCharType="separate"/>
            </w:r>
            <w:r w:rsidRPr="00084CAC">
              <w:rPr>
                <w:rFonts w:cs="Times New Roman"/>
                <w:noProof/>
              </w:rPr>
              <w:t> </w:t>
            </w:r>
            <w:r w:rsidRPr="00084CAC">
              <w:rPr>
                <w:rFonts w:cs="Times New Roman"/>
                <w:noProof/>
              </w:rPr>
              <w:t> </w:t>
            </w:r>
            <w:r w:rsidRPr="00084CAC">
              <w:rPr>
                <w:rFonts w:cs="Times New Roman"/>
                <w:noProof/>
              </w:rPr>
              <w:t> </w:t>
            </w:r>
            <w:r w:rsidRPr="00084CAC">
              <w:rPr>
                <w:rFonts w:cs="Times New Roman"/>
                <w:noProof/>
              </w:rPr>
              <w:t> </w:t>
            </w:r>
            <w:r w:rsidRPr="00084CAC">
              <w:rPr>
                <w:rFonts w:cs="Times New Roman"/>
                <w:noProof/>
              </w:rPr>
              <w:t> </w:t>
            </w:r>
            <w:r w:rsidRPr="00084CAC">
              <w:rPr>
                <w:rFonts w:cs="Times New Roman"/>
              </w:rPr>
              <w:fldChar w:fldCharType="end"/>
            </w:r>
            <w:bookmarkEnd w:id="11"/>
          </w:p>
        </w:tc>
      </w:tr>
    </w:tbl>
    <w:p w14:paraId="6E146594" w14:textId="77777777" w:rsidR="00E32DE8" w:rsidRPr="00084CAC" w:rsidRDefault="00E32DE8" w:rsidP="002E0C71">
      <w:pPr>
        <w:pStyle w:val="Almindeligbrdtekst"/>
        <w:ind w:left="0" w:firstLine="0"/>
        <w:rPr>
          <w:rFonts w:cs="Times New Roman"/>
        </w:rPr>
      </w:pPr>
    </w:p>
    <w:sectPr w:rsidR="00E32DE8" w:rsidRPr="00084CAC" w:rsidSect="001B090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7F898" w14:textId="77777777" w:rsidR="007364C3" w:rsidRDefault="007364C3" w:rsidP="00FB62B5">
      <w:pPr>
        <w:spacing w:after="0" w:line="240" w:lineRule="auto"/>
      </w:pPr>
      <w:r>
        <w:separator/>
      </w:r>
    </w:p>
  </w:endnote>
  <w:endnote w:type="continuationSeparator" w:id="0">
    <w:p w14:paraId="6E6B53A0" w14:textId="77777777" w:rsidR="007364C3" w:rsidRDefault="007364C3" w:rsidP="00FB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759960"/>
      <w:docPartObj>
        <w:docPartGallery w:val="Page Numbers (Bottom of Page)"/>
        <w:docPartUnique/>
      </w:docPartObj>
    </w:sdtPr>
    <w:sdtEndPr>
      <w:rPr>
        <w:sz w:val="16"/>
        <w:szCs w:val="16"/>
      </w:rPr>
    </w:sdtEndPr>
    <w:sdtContent>
      <w:p w14:paraId="702FC575" w14:textId="77777777" w:rsidR="00E32DE8" w:rsidRPr="003C1398" w:rsidRDefault="00E32DE8">
        <w:pPr>
          <w:pStyle w:val="Sidefod"/>
          <w:jc w:val="right"/>
          <w:rPr>
            <w:sz w:val="16"/>
            <w:szCs w:val="16"/>
          </w:rPr>
        </w:pPr>
        <w:r w:rsidRPr="003C1398">
          <w:rPr>
            <w:sz w:val="16"/>
            <w:szCs w:val="16"/>
          </w:rPr>
          <w:fldChar w:fldCharType="begin"/>
        </w:r>
        <w:r w:rsidRPr="003C1398">
          <w:rPr>
            <w:sz w:val="16"/>
            <w:szCs w:val="16"/>
          </w:rPr>
          <w:instrText>PAGE   \* MERGEFORMAT</w:instrText>
        </w:r>
        <w:r w:rsidRPr="003C1398">
          <w:rPr>
            <w:sz w:val="16"/>
            <w:szCs w:val="16"/>
          </w:rPr>
          <w:fldChar w:fldCharType="separate"/>
        </w:r>
        <w:r w:rsidRPr="003C1398">
          <w:rPr>
            <w:sz w:val="16"/>
            <w:szCs w:val="16"/>
          </w:rPr>
          <w:t>2</w:t>
        </w:r>
        <w:r w:rsidRPr="003C1398">
          <w:rPr>
            <w:sz w:val="16"/>
            <w:szCs w:val="16"/>
          </w:rPr>
          <w:fldChar w:fldCharType="end"/>
        </w:r>
      </w:p>
    </w:sdtContent>
  </w:sdt>
  <w:p w14:paraId="73B70D0A" w14:textId="3424E73C" w:rsidR="00E32DE8" w:rsidRPr="003C1398" w:rsidRDefault="00E32DE8" w:rsidP="003C1398">
    <w:pPr>
      <w:pStyle w:val="Sidefod"/>
      <w:jc w:val="center"/>
      <w:rPr>
        <w:color w:val="002060"/>
      </w:rPr>
    </w:pPr>
    <w:r w:rsidRPr="003C1398">
      <w:rPr>
        <w:color w:val="002060"/>
        <w:sz w:val="18"/>
        <w:szCs w:val="18"/>
      </w:rPr>
      <w:t xml:space="preserve">Version </w:t>
    </w:r>
    <w:r w:rsidR="00AE7DBB">
      <w:rPr>
        <w:color w:val="002060"/>
        <w:sz w:val="18"/>
        <w:szCs w:val="18"/>
      </w:rPr>
      <w:t>2</w:t>
    </w:r>
    <w:r w:rsidRPr="003C1398">
      <w:rPr>
        <w:color w:val="002060"/>
        <w:sz w:val="18"/>
        <w:szCs w:val="18"/>
      </w:rPr>
      <w:t>.0 i kongresperioden 2018-2021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A19D8" w14:textId="77777777" w:rsidR="007364C3" w:rsidRDefault="007364C3" w:rsidP="00FB62B5">
      <w:pPr>
        <w:spacing w:after="0" w:line="240" w:lineRule="auto"/>
      </w:pPr>
      <w:r>
        <w:separator/>
      </w:r>
    </w:p>
  </w:footnote>
  <w:footnote w:type="continuationSeparator" w:id="0">
    <w:p w14:paraId="2CBE359B" w14:textId="77777777" w:rsidR="007364C3" w:rsidRDefault="007364C3" w:rsidP="00FB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97F" w14:textId="77777777" w:rsidR="00FB62B5" w:rsidRDefault="00FB62B5" w:rsidP="003A46BB">
    <w:pPr>
      <w:pStyle w:val="Sidehoved"/>
      <w:jc w:val="center"/>
    </w:pPr>
    <w:r>
      <w:rPr>
        <w:noProof/>
      </w:rPr>
      <w:drawing>
        <wp:inline distT="0" distB="0" distL="0" distR="0" wp14:anchorId="0033E586" wp14:editId="61F8FB67">
          <wp:extent cx="647700" cy="776483"/>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kåret_NYT LOGO Kolonihaveforbundet -  jpeg.fil 27.09.201.jpg"/>
                  <pic:cNvPicPr/>
                </pic:nvPicPr>
                <pic:blipFill>
                  <a:blip r:embed="rId1">
                    <a:extLst>
                      <a:ext uri="{28A0092B-C50C-407E-A947-70E740481C1C}">
                        <a14:useLocalDpi xmlns:a14="http://schemas.microsoft.com/office/drawing/2010/main" val="0"/>
                      </a:ext>
                    </a:extLst>
                  </a:blip>
                  <a:stretch>
                    <a:fillRect/>
                  </a:stretch>
                </pic:blipFill>
                <pic:spPr>
                  <a:xfrm>
                    <a:off x="0" y="0"/>
                    <a:ext cx="672596" cy="806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286C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DE4F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46AB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FA97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E27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38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6B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40A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49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50F0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C7B39"/>
    <w:multiLevelType w:val="hybridMultilevel"/>
    <w:tmpl w:val="00342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forms" w:formatting="1" w:enforcement="1" w:cryptProviderType="rsaAES" w:cryptAlgorithmClass="hash" w:cryptAlgorithmType="typeAny" w:cryptAlgorithmSid="14" w:cryptSpinCount="100000" w:hash="94CKqH8zOB235i1JBBpEXn79pfuJhS583cmtYw7muywRmGKYd0LEoS4rmTf8DAYRJpUi3DMOhZf3KsaFkQlyxg==" w:salt="Vpth4jqVKFRjtiKDqcuca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5C"/>
    <w:rsid w:val="00042649"/>
    <w:rsid w:val="00084CAC"/>
    <w:rsid w:val="001148A0"/>
    <w:rsid w:val="00115097"/>
    <w:rsid w:val="00117318"/>
    <w:rsid w:val="00192DD4"/>
    <w:rsid w:val="001B0901"/>
    <w:rsid w:val="00220263"/>
    <w:rsid w:val="00294099"/>
    <w:rsid w:val="002E0C71"/>
    <w:rsid w:val="002F3A32"/>
    <w:rsid w:val="00302F20"/>
    <w:rsid w:val="00337BE6"/>
    <w:rsid w:val="0035120A"/>
    <w:rsid w:val="00374A6F"/>
    <w:rsid w:val="00383EFC"/>
    <w:rsid w:val="00385041"/>
    <w:rsid w:val="003A46BB"/>
    <w:rsid w:val="003C1398"/>
    <w:rsid w:val="003D02C5"/>
    <w:rsid w:val="00414EA7"/>
    <w:rsid w:val="00436A4F"/>
    <w:rsid w:val="00470A62"/>
    <w:rsid w:val="0047222F"/>
    <w:rsid w:val="00516253"/>
    <w:rsid w:val="0058438C"/>
    <w:rsid w:val="005949E1"/>
    <w:rsid w:val="005B14A7"/>
    <w:rsid w:val="005D3480"/>
    <w:rsid w:val="00604CFD"/>
    <w:rsid w:val="006F197E"/>
    <w:rsid w:val="007364C3"/>
    <w:rsid w:val="00797052"/>
    <w:rsid w:val="007C6FAE"/>
    <w:rsid w:val="00823427"/>
    <w:rsid w:val="00853E47"/>
    <w:rsid w:val="00880AC8"/>
    <w:rsid w:val="008D1E05"/>
    <w:rsid w:val="008D7065"/>
    <w:rsid w:val="00900926"/>
    <w:rsid w:val="00911045"/>
    <w:rsid w:val="00930E59"/>
    <w:rsid w:val="009933D6"/>
    <w:rsid w:val="009C42D3"/>
    <w:rsid w:val="00A453D5"/>
    <w:rsid w:val="00A76CFB"/>
    <w:rsid w:val="00A870C3"/>
    <w:rsid w:val="00AE7DBB"/>
    <w:rsid w:val="00B14438"/>
    <w:rsid w:val="00B6279A"/>
    <w:rsid w:val="00BC7516"/>
    <w:rsid w:val="00BD1E88"/>
    <w:rsid w:val="00C229EE"/>
    <w:rsid w:val="00C97E84"/>
    <w:rsid w:val="00CB21CD"/>
    <w:rsid w:val="00CB4D53"/>
    <w:rsid w:val="00CD0A6D"/>
    <w:rsid w:val="00CD455C"/>
    <w:rsid w:val="00D91275"/>
    <w:rsid w:val="00DB5287"/>
    <w:rsid w:val="00DB7D17"/>
    <w:rsid w:val="00DE4B81"/>
    <w:rsid w:val="00E14767"/>
    <w:rsid w:val="00E300BE"/>
    <w:rsid w:val="00E32DE8"/>
    <w:rsid w:val="00E57952"/>
    <w:rsid w:val="00EA4B45"/>
    <w:rsid w:val="00EF1372"/>
    <w:rsid w:val="00F451E9"/>
    <w:rsid w:val="00FB62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B2C63"/>
  <w15:chartTrackingRefBased/>
  <w15:docId w15:val="{9454D652-6FB5-4F90-A207-4BC8420B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00000"/>
        <w:sz w:val="24"/>
        <w:szCs w:val="24"/>
        <w:lang w:val="da-DK"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3A46BB"/>
    <w:pPr>
      <w:spacing w:after="4" w:line="267" w:lineRule="auto"/>
      <w:ind w:left="10" w:hanging="10"/>
      <w:jc w:val="both"/>
    </w:pPr>
    <w:rPr>
      <w:rFonts w:ascii="Verdana" w:hAnsi="Verdana"/>
      <w:sz w:val="20"/>
    </w:rPr>
  </w:style>
  <w:style w:type="paragraph" w:styleId="Overskrift1">
    <w:name w:val="heading 1"/>
    <w:basedOn w:val="Normal"/>
    <w:next w:val="Normal"/>
    <w:link w:val="Overskrift1Tegn"/>
    <w:uiPriority w:val="9"/>
    <w:qFormat/>
    <w:rsid w:val="003A46BB"/>
    <w:pPr>
      <w:keepNext/>
      <w:keepLines/>
      <w:spacing w:before="240" w:after="0"/>
      <w:outlineLvl w:val="0"/>
    </w:pPr>
    <w:rPr>
      <w:rFonts w:eastAsiaTheme="majorEastAsia" w:cstheme="majorBidi"/>
      <w:b/>
      <w:color w:val="auto"/>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locked/>
    <w:rsid w:val="00FB62B5"/>
    <w:pPr>
      <w:tabs>
        <w:tab w:val="center" w:pos="4819"/>
        <w:tab w:val="right" w:pos="9638"/>
      </w:tabs>
      <w:spacing w:after="0" w:line="240" w:lineRule="auto"/>
      <w:ind w:left="0" w:firstLine="0"/>
      <w:jc w:val="left"/>
    </w:pPr>
    <w:rPr>
      <w:rFonts w:cstheme="minorBidi"/>
      <w:color w:val="auto"/>
    </w:rPr>
  </w:style>
  <w:style w:type="character" w:customStyle="1" w:styleId="SidehovedTegn">
    <w:name w:val="Sidehoved Tegn"/>
    <w:basedOn w:val="Standardskrifttypeiafsnit"/>
    <w:link w:val="Sidehoved"/>
    <w:uiPriority w:val="99"/>
    <w:rsid w:val="00FB62B5"/>
  </w:style>
  <w:style w:type="paragraph" w:styleId="Sidefod">
    <w:name w:val="footer"/>
    <w:basedOn w:val="Normal"/>
    <w:link w:val="SidefodTegn"/>
    <w:uiPriority w:val="99"/>
    <w:unhideWhenUsed/>
    <w:locked/>
    <w:rsid w:val="00FB62B5"/>
    <w:pPr>
      <w:tabs>
        <w:tab w:val="center" w:pos="4819"/>
        <w:tab w:val="right" w:pos="9638"/>
      </w:tabs>
      <w:spacing w:after="0" w:line="240" w:lineRule="auto"/>
      <w:ind w:left="0" w:firstLine="0"/>
      <w:jc w:val="left"/>
    </w:pPr>
    <w:rPr>
      <w:rFonts w:cstheme="minorBidi"/>
      <w:color w:val="auto"/>
    </w:rPr>
  </w:style>
  <w:style w:type="character" w:customStyle="1" w:styleId="SidefodTegn">
    <w:name w:val="Sidefod Tegn"/>
    <w:basedOn w:val="Standardskrifttypeiafsnit"/>
    <w:link w:val="Sidefod"/>
    <w:uiPriority w:val="99"/>
    <w:rsid w:val="00FB62B5"/>
  </w:style>
  <w:style w:type="table" w:styleId="Tabel-Gitter">
    <w:name w:val="Table Grid"/>
    <w:basedOn w:val="Tabel-Normal"/>
    <w:uiPriority w:val="39"/>
    <w:locked/>
    <w:rsid w:val="00FB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locked/>
    <w:rsid w:val="00470A62"/>
    <w:rPr>
      <w:color w:val="808080"/>
    </w:rPr>
  </w:style>
  <w:style w:type="paragraph" w:customStyle="1" w:styleId="Almindeligbrdtekst">
    <w:name w:val="Almindelig brødtekst"/>
    <w:basedOn w:val="Normal"/>
    <w:next w:val="Normal"/>
    <w:qFormat/>
    <w:rsid w:val="00DB5287"/>
    <w:rPr>
      <w:b/>
    </w:rPr>
  </w:style>
  <w:style w:type="paragraph" w:styleId="Listeafsnit">
    <w:name w:val="List Paragraph"/>
    <w:basedOn w:val="Normal"/>
    <w:uiPriority w:val="34"/>
    <w:qFormat/>
    <w:locked/>
    <w:rsid w:val="00084CAC"/>
    <w:pPr>
      <w:ind w:left="720"/>
      <w:contextualSpacing/>
    </w:pPr>
  </w:style>
  <w:style w:type="paragraph" w:styleId="Markeringsbobletekst">
    <w:name w:val="Balloon Text"/>
    <w:basedOn w:val="Normal"/>
    <w:link w:val="MarkeringsbobletekstTegn"/>
    <w:uiPriority w:val="99"/>
    <w:semiHidden/>
    <w:unhideWhenUsed/>
    <w:locked/>
    <w:rsid w:val="008234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23427"/>
    <w:rPr>
      <w:rFonts w:ascii="Segoe UI" w:hAnsi="Segoe UI" w:cs="Segoe UI"/>
      <w:sz w:val="18"/>
      <w:szCs w:val="18"/>
    </w:rPr>
  </w:style>
  <w:style w:type="character" w:styleId="Strk">
    <w:name w:val="Strong"/>
    <w:basedOn w:val="Standardskrifttypeiafsnit"/>
    <w:uiPriority w:val="22"/>
    <w:qFormat/>
    <w:rsid w:val="003A46BB"/>
    <w:rPr>
      <w:b/>
      <w:bCs/>
    </w:rPr>
  </w:style>
  <w:style w:type="character" w:customStyle="1" w:styleId="Overskrift1Tegn">
    <w:name w:val="Overskrift 1 Tegn"/>
    <w:basedOn w:val="Standardskrifttypeiafsnit"/>
    <w:link w:val="Overskrift1"/>
    <w:uiPriority w:val="9"/>
    <w:rsid w:val="003A46BB"/>
    <w:rPr>
      <w:rFonts w:ascii="Verdana" w:eastAsiaTheme="majorEastAsia" w:hAnsi="Verdana" w:cstheme="majorBidi"/>
      <w:b/>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er%20Blob%20(Team%20Folder)\Kontor\Ibens%20dokumenter%20(efter%20aftale%20med%20Ditte)\Word%20skabeloner\Skabelon_standardlejekontrakt,%20version%20jan.%202019.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C3885B4E9F4154A04047D476F3CB6D"/>
        <w:category>
          <w:name w:val="Generelt"/>
          <w:gallery w:val="placeholder"/>
        </w:category>
        <w:types>
          <w:type w:val="bbPlcHdr"/>
        </w:types>
        <w:behaviors>
          <w:behavior w:val="content"/>
        </w:behaviors>
        <w:guid w:val="{633E0849-669F-4EFC-8279-42D109EC22A8}"/>
      </w:docPartPr>
      <w:docPartBody>
        <w:p w:rsidR="001D1375" w:rsidRDefault="00077FBE">
          <w:pPr>
            <w:pStyle w:val="CCC3885B4E9F4154A04047D476F3CB6D"/>
          </w:pPr>
          <w:r w:rsidRPr="00084CAC">
            <w:rPr>
              <w:rStyle w:val="Pladsholdertekst"/>
              <w:rFonts w:cs="Times New Roman"/>
            </w:rPr>
            <w:t>Klik eller tryk for at angive en dato.</w:t>
          </w:r>
        </w:p>
      </w:docPartBody>
    </w:docPart>
    <w:docPart>
      <w:docPartPr>
        <w:name w:val="E207E2BBCC4C43709B823EEB45C7B603"/>
        <w:category>
          <w:name w:val="Generelt"/>
          <w:gallery w:val="placeholder"/>
        </w:category>
        <w:types>
          <w:type w:val="bbPlcHdr"/>
        </w:types>
        <w:behaviors>
          <w:behavior w:val="content"/>
        </w:behaviors>
        <w:guid w:val="{040677AB-EFA2-493E-91B6-2F26A24DEC5D}"/>
      </w:docPartPr>
      <w:docPartBody>
        <w:p w:rsidR="001D1375" w:rsidRDefault="00077FBE">
          <w:pPr>
            <w:pStyle w:val="E207E2BBCC4C43709B823EEB45C7B603"/>
          </w:pPr>
          <w:r w:rsidRPr="00084CAC">
            <w:rPr>
              <w:rStyle w:val="Pladsholdertekst"/>
              <w:rFonts w:cs="Times New Roman"/>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BE"/>
    <w:rsid w:val="00077FBE"/>
    <w:rsid w:val="001D1375"/>
    <w:rsid w:val="00734E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CCC3885B4E9F4154A04047D476F3CB6D">
    <w:name w:val="CCC3885B4E9F4154A04047D476F3CB6D"/>
  </w:style>
  <w:style w:type="paragraph" w:customStyle="1" w:styleId="E207E2BBCC4C43709B823EEB45C7B603">
    <w:name w:val="E207E2BBCC4C43709B823EEB45C7B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8A0419675AD34F94FD2B4E4CE7341F" ma:contentTypeVersion="6" ma:contentTypeDescription="Opret et nyt dokument." ma:contentTypeScope="" ma:versionID="f2a22d0ed3d3aa0f9a0cb42d2d6d0a51">
  <xsd:schema xmlns:xsd="http://www.w3.org/2001/XMLSchema" xmlns:xs="http://www.w3.org/2001/XMLSchema" xmlns:p="http://schemas.microsoft.com/office/2006/metadata/properties" xmlns:ns2="a2ce00f4-9fdb-41ea-81b8-f810ca47c7fb" targetNamespace="http://schemas.microsoft.com/office/2006/metadata/properties" ma:root="true" ma:fieldsID="61790efb21d65bf669f20088c25211d8" ns2:_="">
    <xsd:import namespace="a2ce00f4-9fdb-41ea-81b8-f810ca47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e00f4-9fdb-41ea-81b8-f810ca47c7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3638-5C7D-43A9-87FF-DA7CB26A2C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2B0F9-42D3-422A-9C44-A9FCB9AF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e00f4-9fdb-41ea-81b8-f810ca47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BC22B-5AC2-4F74-BC00-6DA1B1DC2911}">
  <ds:schemaRefs>
    <ds:schemaRef ds:uri="http://schemas.microsoft.com/sharepoint/v3/contenttype/forms"/>
  </ds:schemaRefs>
</ds:datastoreItem>
</file>

<file path=customXml/itemProps4.xml><?xml version="1.0" encoding="utf-8"?>
<ds:datastoreItem xmlns:ds="http://schemas.openxmlformats.org/officeDocument/2006/customXml" ds:itemID="{5137379D-6B7F-4380-8250-C3CF0364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Skabelon_standardlejekontrakt, version jan. 2019.dotm</Template>
  <TotalTime>0</TotalTime>
  <Pages>2</Pages>
  <Words>615</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Sandra Svensson</dc:creator>
  <cp:keywords/>
  <dc:description/>
  <cp:lastModifiedBy>IB STORM PEDERSEN</cp:lastModifiedBy>
  <cp:revision>2</cp:revision>
  <dcterms:created xsi:type="dcterms:W3CDTF">2020-03-08T10:25:00Z</dcterms:created>
  <dcterms:modified xsi:type="dcterms:W3CDTF">2020-03-08T10:25:00Z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0x010100C58A0419675AD34F94FD2B4E4CE7341F</vt:lpwstr>
  </property>
</Properties>
</file>